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567A66" w14:textId="2C7832CA" w:rsidR="00E95ACE" w:rsidRPr="00A7296C" w:rsidRDefault="00E95ACE" w:rsidP="00E95ACE">
      <w:pPr>
        <w:pStyle w:val="Kopfzeile"/>
        <w:ind w:left="-426"/>
        <w:rPr>
          <w:rFonts w:ascii="Gravur-CondensedLight Lt Cn" w:hAnsi="Gravur-CondensedLight Lt Cn"/>
          <w:sz w:val="56"/>
          <w:szCs w:val="56"/>
        </w:rPr>
      </w:pPr>
      <w:r w:rsidRPr="00A7296C">
        <w:rPr>
          <w:rFonts w:ascii="Gravur-CondensedLight Lt Cn" w:hAnsi="Gravur-CondensedLight Lt Cn"/>
          <w:sz w:val="56"/>
          <w:szCs w:val="56"/>
        </w:rPr>
        <w:t xml:space="preserve">Urlaubsgesuch für </w:t>
      </w:r>
      <w:r w:rsidR="00536D3A" w:rsidRPr="00A7296C">
        <w:rPr>
          <w:rFonts w:ascii="Gravur-CondensedLight Lt Cn" w:hAnsi="Gravur-CondensedLight Lt Cn"/>
          <w:sz w:val="56"/>
          <w:szCs w:val="56"/>
        </w:rPr>
        <w:t>SchülerInnen</w:t>
      </w:r>
    </w:p>
    <w:p w14:paraId="46E3F90E" w14:textId="592F1A36" w:rsidR="00034E6F" w:rsidRPr="00A7296C" w:rsidRDefault="00A7296C" w:rsidP="00467510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426" w:right="559"/>
        <w:rPr>
          <w:rFonts w:ascii="Gravur-CondensedLight Lt Cn" w:hAnsi="Gravur-CondensedLight Lt Cn"/>
          <w:sz w:val="28"/>
          <w:szCs w:val="28"/>
        </w:rPr>
      </w:pPr>
      <w:r w:rsidRPr="00A7296C">
        <w:rPr>
          <w:rFonts w:ascii="Gravur-CondensedLight Lt Cn" w:hAnsi="Gravur-CondensedLight Lt Cn"/>
          <w:sz w:val="28"/>
          <w:szCs w:val="28"/>
        </w:rPr>
        <w:t xml:space="preserve">Das </w:t>
      </w:r>
      <w:r w:rsidR="00E95ACE" w:rsidRPr="00A7296C">
        <w:rPr>
          <w:rFonts w:ascii="Gravur-CondensedLight Lt Cn" w:hAnsi="Gravur-CondensedLight Lt Cn"/>
          <w:sz w:val="28"/>
          <w:szCs w:val="28"/>
        </w:rPr>
        <w:t xml:space="preserve">Gesuch </w:t>
      </w:r>
      <w:r w:rsidRPr="00A7296C">
        <w:rPr>
          <w:rFonts w:ascii="Gravur-CondensedLight Lt Cn" w:hAnsi="Gravur-CondensedLight Lt Cn"/>
          <w:sz w:val="28"/>
          <w:szCs w:val="28"/>
        </w:rPr>
        <w:t xml:space="preserve">ist </w:t>
      </w:r>
      <w:r w:rsidRPr="00A7296C">
        <w:rPr>
          <w:rFonts w:ascii="Gravur-CondensedLight Lt Cn" w:hAnsi="Gravur-CondensedLight Lt Cn"/>
          <w:b/>
          <w:bCs/>
          <w:sz w:val="28"/>
          <w:szCs w:val="28"/>
        </w:rPr>
        <w:t>spätestens vier Wochen im Voraus</w:t>
      </w:r>
      <w:r w:rsidR="00467510">
        <w:rPr>
          <w:rFonts w:ascii="Gravur-CondensedLight Lt Cn" w:hAnsi="Gravur-CondensedLight Lt Cn"/>
          <w:b/>
          <w:bCs/>
          <w:sz w:val="28"/>
          <w:szCs w:val="28"/>
        </w:rPr>
        <w:t xml:space="preserve"> </w:t>
      </w:r>
      <w:r w:rsidR="000F68DA">
        <w:rPr>
          <w:rFonts w:ascii="Gravur-CondensedLight Lt Cn" w:hAnsi="Gravur-CondensedLight Lt Cn"/>
          <w:sz w:val="28"/>
          <w:szCs w:val="28"/>
        </w:rPr>
        <w:t>einzureichen an:</w:t>
      </w:r>
      <w:r w:rsidR="00D672D9" w:rsidRPr="00A7296C">
        <w:rPr>
          <w:rFonts w:ascii="Gravur-CondensedLight Lt Cn" w:hAnsi="Gravur-CondensedLight Lt Cn"/>
          <w:sz w:val="28"/>
          <w:szCs w:val="28"/>
        </w:rPr>
        <w:t xml:space="preserve"> </w:t>
      </w:r>
      <w:hyperlink r:id="rId8" w:history="1">
        <w:r w:rsidR="00D672D9" w:rsidRPr="00467510">
          <w:rPr>
            <w:rStyle w:val="Hyperlink"/>
            <w:rFonts w:ascii="Gravur-CondensedLight Lt Cn" w:hAnsi="Gravur-CondensedLight Lt Cn"/>
            <w:color w:val="0070C0"/>
            <w:sz w:val="28"/>
            <w:szCs w:val="28"/>
          </w:rPr>
          <w:t>marcela.bannwart@schulenfraubrunnen.ch</w:t>
        </w:r>
      </w:hyperlink>
    </w:p>
    <w:p w14:paraId="637DDB03" w14:textId="77777777" w:rsidR="0069795A" w:rsidRDefault="0069795A" w:rsidP="0069795A">
      <w:pPr>
        <w:pStyle w:val="Kopfzeile"/>
        <w:rPr>
          <w:rFonts w:ascii="Gravur-CondensedLight Lt Cn" w:hAnsi="Gravur-CondensedLight Lt Cn"/>
          <w:sz w:val="20"/>
          <w:szCs w:val="20"/>
        </w:rPr>
      </w:pPr>
    </w:p>
    <w:tbl>
      <w:tblPr>
        <w:tblStyle w:val="Tabellenraster"/>
        <w:tblW w:w="9368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697"/>
        <w:gridCol w:w="863"/>
        <w:gridCol w:w="2538"/>
        <w:gridCol w:w="13"/>
        <w:gridCol w:w="3675"/>
        <w:gridCol w:w="11"/>
      </w:tblGrid>
      <w:tr w:rsidR="0069795A" w:rsidRPr="00467510" w14:paraId="42395C97" w14:textId="77777777" w:rsidTr="00467510">
        <w:trPr>
          <w:gridAfter w:val="1"/>
          <w:wAfter w:w="11" w:type="dxa"/>
          <w:trHeight w:val="479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14:paraId="015558B9" w14:textId="51A84326" w:rsidR="0069795A" w:rsidRPr="00467510" w:rsidRDefault="0069795A" w:rsidP="00467510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b/>
                <w:sz w:val="28"/>
                <w:szCs w:val="28"/>
              </w:rPr>
            </w:pPr>
            <w:r w:rsidRPr="00467510">
              <w:rPr>
                <w:rFonts w:ascii="Gravur-CondensedLight Lt Cn" w:hAnsi="Gravur-CondensedLight Lt Cn" w:cs="Arial"/>
                <w:b/>
                <w:sz w:val="28"/>
                <w:szCs w:val="28"/>
              </w:rPr>
              <w:t>Schüler/-in</w:t>
            </w:r>
            <w:r w:rsidR="00467510" w:rsidRPr="00467510">
              <w:rPr>
                <w:rFonts w:ascii="Gravur-CondensedLight Lt Cn" w:hAnsi="Gravur-CondensedLight Lt Cn" w:cs="Arial"/>
                <w:b/>
                <w:sz w:val="28"/>
                <w:szCs w:val="28"/>
              </w:rPr>
              <w:t xml:space="preserve"> </w:t>
            </w:r>
          </w:p>
        </w:tc>
      </w:tr>
      <w:tr w:rsidR="00FF466E" w14:paraId="3A4C57FD" w14:textId="77777777" w:rsidTr="005E7011">
        <w:trPr>
          <w:gridAfter w:val="1"/>
          <w:wAfter w:w="11" w:type="dxa"/>
          <w:trHeight w:val="496"/>
        </w:trPr>
        <w:tc>
          <w:tcPr>
            <w:tcW w:w="2268" w:type="dxa"/>
            <w:gridSpan w:val="2"/>
            <w:vAlign w:val="bottom"/>
          </w:tcPr>
          <w:p w14:paraId="2DA1ED37" w14:textId="055AC52E" w:rsidR="0069795A" w:rsidRPr="00604C91" w:rsidRDefault="0069795A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t>Name:</w:t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="00E95ACE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5ACE" w:rsidRPr="00604C91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="00E95ACE" w:rsidRPr="00604C91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E95ACE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="00E95ACE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95ACE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95ACE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95ACE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95ACE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95ACE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9" w:type="dxa"/>
            <w:gridSpan w:val="4"/>
            <w:vAlign w:val="bottom"/>
          </w:tcPr>
          <w:p w14:paraId="45B7E155" w14:textId="32E1CB83" w:rsidR="0069795A" w:rsidRPr="00604C91" w:rsidRDefault="0069795A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t>Vorname</w:t>
            </w:r>
            <w:r w:rsidR="00590A6E" w:rsidRPr="00604C91">
              <w:rPr>
                <w:rFonts w:ascii="Gravur-CondensedLight Lt Cn" w:hAnsi="Gravur-CondensedLight Lt Cn" w:cs="Arial"/>
                <w:sz w:val="22"/>
                <w:szCs w:val="22"/>
              </w:rPr>
              <w:t>:</w:t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="00E83836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50C06" w14:paraId="7B23A3F2" w14:textId="77777777" w:rsidTr="005E7011">
        <w:trPr>
          <w:gridAfter w:val="1"/>
          <w:wAfter w:w="11" w:type="dxa"/>
          <w:trHeight w:val="524"/>
        </w:trPr>
        <w:tc>
          <w:tcPr>
            <w:tcW w:w="2268" w:type="dxa"/>
            <w:gridSpan w:val="2"/>
            <w:vAlign w:val="bottom"/>
          </w:tcPr>
          <w:p w14:paraId="1DD86425" w14:textId="071A3BDE" w:rsidR="00F50C06" w:rsidRPr="00F50C06" w:rsidRDefault="00F50C06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b/>
              </w:rPr>
            </w:pPr>
            <w:r w:rsidRPr="00F50C06">
              <w:rPr>
                <w:rFonts w:ascii="Gravur-CondensedLight Lt Cn" w:hAnsi="Gravur-CondensedLight Lt Cn" w:cs="Arial"/>
                <w:b/>
              </w:rPr>
              <w:t>Abwesenheit:</w:t>
            </w:r>
          </w:p>
        </w:tc>
        <w:tc>
          <w:tcPr>
            <w:tcW w:w="7089" w:type="dxa"/>
            <w:gridSpan w:val="4"/>
            <w:vAlign w:val="bottom"/>
          </w:tcPr>
          <w:p w14:paraId="77B879C0" w14:textId="2206CF24" w:rsidR="00F50C06" w:rsidRPr="00604C91" w:rsidRDefault="00F50C06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  <w:tr w:rsidR="00E95ACE" w14:paraId="6C42DB30" w14:textId="77777777" w:rsidTr="005E7011">
        <w:trPr>
          <w:gridAfter w:val="1"/>
          <w:wAfter w:w="11" w:type="dxa"/>
          <w:trHeight w:val="243"/>
        </w:trPr>
        <w:tc>
          <w:tcPr>
            <w:tcW w:w="3131" w:type="dxa"/>
            <w:gridSpan w:val="3"/>
          </w:tcPr>
          <w:p w14:paraId="7B40FBB4" w14:textId="77777777" w:rsidR="00E95ACE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07052839" w14:textId="77777777" w:rsidR="00E95ACE" w:rsidRPr="00604C91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t xml:space="preserve">Datum: </w: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38" w:type="dxa"/>
          </w:tcPr>
          <w:p w14:paraId="6BE4C189" w14:textId="77777777" w:rsidR="00E95ACE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41E192C4" w14:textId="77777777" w:rsidR="00E95ACE" w:rsidRPr="00604C91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>Zeit:</w: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3688" w:type="dxa"/>
            <w:gridSpan w:val="2"/>
          </w:tcPr>
          <w:p w14:paraId="05C8358F" w14:textId="77777777" w:rsidR="00E95ACE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6CBB65F2" w14:textId="77777777" w:rsidR="00E95ACE" w:rsidRPr="00604C91" w:rsidRDefault="00E95ACE" w:rsidP="003C1AAE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Anzahl Lektionen: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7011" w14:paraId="1A48F08C" w14:textId="77777777" w:rsidTr="005E7011">
        <w:trPr>
          <w:trHeight w:val="560"/>
        </w:trPr>
        <w:tc>
          <w:tcPr>
            <w:tcW w:w="1571" w:type="dxa"/>
            <w:vAlign w:val="center"/>
          </w:tcPr>
          <w:p w14:paraId="3C12590E" w14:textId="3A995693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Urlaub</w:t>
            </w:r>
          </w:p>
        </w:tc>
        <w:tc>
          <w:tcPr>
            <w:tcW w:w="1560" w:type="dxa"/>
            <w:gridSpan w:val="2"/>
            <w:vAlign w:val="center"/>
          </w:tcPr>
          <w:p w14:paraId="1D6BE9EE" w14:textId="7BC93E75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Sport </w:t>
            </w:r>
          </w:p>
        </w:tc>
        <w:tc>
          <w:tcPr>
            <w:tcW w:w="2551" w:type="dxa"/>
            <w:gridSpan w:val="2"/>
            <w:vAlign w:val="center"/>
          </w:tcPr>
          <w:p w14:paraId="4FFA0376" w14:textId="65E12A4F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HSK (heimatlicher Sprachkurs)</w:t>
            </w:r>
          </w:p>
        </w:tc>
        <w:tc>
          <w:tcPr>
            <w:tcW w:w="3686" w:type="dxa"/>
            <w:gridSpan w:val="2"/>
            <w:vAlign w:val="center"/>
          </w:tcPr>
          <w:p w14:paraId="4563A1F4" w14:textId="22BB3332" w:rsidR="005E7011" w:rsidRDefault="005E7011" w:rsidP="005E7011">
            <w:pPr>
              <w:widowControl w:val="0"/>
              <w:autoSpaceDE w:val="0"/>
              <w:autoSpaceDN w:val="0"/>
              <w:adjustRightInd w:val="0"/>
              <w:ind w:right="1729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="000B2DEB">
              <w:rPr>
                <w:rFonts w:ascii="Gravur-CondensedLight Lt Cn" w:hAnsi="Gravur-CondensedLight Lt Cn" w:cs="Arial"/>
                <w:sz w:val="22"/>
                <w:szCs w:val="22"/>
              </w:rPr>
              <w:t>A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>ndere</w:t>
            </w:r>
            <w:r w:rsidR="000B2DEB">
              <w:rPr>
                <w:rFonts w:ascii="Gravur-CondensedLight Lt Cn" w:hAnsi="Gravur-CondensedLight Lt Cn" w:cs="Arial"/>
                <w:sz w:val="22"/>
                <w:szCs w:val="22"/>
              </w:rPr>
              <w:t>s</w:t>
            </w:r>
          </w:p>
        </w:tc>
      </w:tr>
      <w:tr w:rsidR="005E7011" w14:paraId="3A47CCF9" w14:textId="77777777" w:rsidTr="005E7011">
        <w:trPr>
          <w:gridAfter w:val="1"/>
          <w:wAfter w:w="11" w:type="dxa"/>
          <w:trHeight w:val="231"/>
        </w:trPr>
        <w:tc>
          <w:tcPr>
            <w:tcW w:w="9357" w:type="dxa"/>
            <w:gridSpan w:val="6"/>
          </w:tcPr>
          <w:p w14:paraId="5E92544B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7E640728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Für dieses Urlaubsgesuch werden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Pr="00F50C06">
              <w:rPr>
                <w:rFonts w:ascii="Gravur-CondensedLight Lt Cn" w:hAnsi="Gravur-CondensedLight Lt Cn" w:cs="Arial"/>
                <w:sz w:val="16"/>
                <w:szCs w:val="16"/>
              </w:rPr>
              <w:t xml:space="preserve">(Anzahl)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>Halbtage eingesetzt</w:t>
            </w:r>
          </w:p>
          <w:p w14:paraId="4D045543" w14:textId="2EB8B0D1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  <w:tr w:rsidR="005E7011" w14:paraId="7CD5D227" w14:textId="77777777" w:rsidTr="005E7011">
        <w:trPr>
          <w:gridAfter w:val="1"/>
          <w:wAfter w:w="11" w:type="dxa"/>
          <w:trHeight w:val="231"/>
        </w:trPr>
        <w:tc>
          <w:tcPr>
            <w:tcW w:w="9357" w:type="dxa"/>
            <w:gridSpan w:val="6"/>
          </w:tcPr>
          <w:p w14:paraId="5E738370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7C7FC5">
              <w:rPr>
                <w:rFonts w:ascii="Gravur-CondensedLight Lt Cn" w:hAnsi="Gravur-CondensedLight Lt Cn" w:cs="Arial"/>
                <w:b/>
                <w:sz w:val="22"/>
                <w:szCs w:val="22"/>
              </w:rPr>
              <w:t>Grund der Abwesenheit: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9"/>
          </w:p>
          <w:p w14:paraId="10864DE9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0B679E8B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2139E522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45180A64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6E40928A" w14:textId="77777777" w:rsidR="00315A97" w:rsidRDefault="00315A97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20B4EC45" w14:textId="77777777" w:rsidR="00315A97" w:rsidRDefault="00315A97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34DD964B" w14:textId="77777777" w:rsidR="00315A97" w:rsidRDefault="00315A97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0AF31328" w14:textId="77777777" w:rsidR="00315A97" w:rsidRDefault="00315A97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3E91DCF1" w14:textId="63C6D97C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  <w:tr w:rsidR="005E7011" w14:paraId="634D952E" w14:textId="77777777" w:rsidTr="005E7011">
        <w:trPr>
          <w:gridAfter w:val="1"/>
          <w:wAfter w:w="11" w:type="dxa"/>
          <w:trHeight w:val="231"/>
        </w:trPr>
        <w:tc>
          <w:tcPr>
            <w:tcW w:w="9357" w:type="dxa"/>
            <w:gridSpan w:val="6"/>
          </w:tcPr>
          <w:p w14:paraId="150B0864" w14:textId="7608C5AC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BB69CF">
              <w:rPr>
                <w:rFonts w:ascii="Gravur-CondensedLight Lt Cn" w:hAnsi="Gravur-CondensedLight Lt Cn" w:cs="Arial"/>
                <w:b/>
                <w:sz w:val="22"/>
                <w:szCs w:val="22"/>
              </w:rPr>
              <w:t>Unterschriften:</w:t>
            </w:r>
            <w:r>
              <w:rPr>
                <w:rFonts w:ascii="Gravur-CondensedLight Lt Cn" w:hAnsi="Gravur-CondensedLight Lt Cn" w:cs="Arial"/>
                <w:b/>
                <w:sz w:val="22"/>
                <w:szCs w:val="22"/>
              </w:rPr>
              <w:t xml:space="preserve"> </w:t>
            </w:r>
          </w:p>
        </w:tc>
      </w:tr>
      <w:tr w:rsidR="005E7011" w14:paraId="1E555373" w14:textId="77777777" w:rsidTr="005E7011">
        <w:trPr>
          <w:gridAfter w:val="1"/>
          <w:wAfter w:w="11" w:type="dxa"/>
          <w:trHeight w:val="231"/>
        </w:trPr>
        <w:tc>
          <w:tcPr>
            <w:tcW w:w="2268" w:type="dxa"/>
            <w:gridSpan w:val="2"/>
          </w:tcPr>
          <w:p w14:paraId="0C38BD2C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5786CE52" w14:textId="2AE0DFCD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Ort: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9" w:type="dxa"/>
            <w:gridSpan w:val="4"/>
          </w:tcPr>
          <w:p w14:paraId="527B747C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69A5F282" w14:textId="503C660D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E7011" w14:paraId="7D76693D" w14:textId="77777777" w:rsidTr="005E7011">
        <w:trPr>
          <w:gridAfter w:val="1"/>
          <w:wAfter w:w="11" w:type="dxa"/>
          <w:trHeight w:val="231"/>
        </w:trPr>
        <w:tc>
          <w:tcPr>
            <w:tcW w:w="2268" w:type="dxa"/>
            <w:gridSpan w:val="2"/>
          </w:tcPr>
          <w:p w14:paraId="42B04F5B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4996ABF7" w14:textId="4AEE5ADD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Eltern: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089" w:type="dxa"/>
            <w:gridSpan w:val="4"/>
          </w:tcPr>
          <w:p w14:paraId="6530AC0F" w14:textId="77777777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34500902" w14:textId="1CE57BA9" w:rsidR="005E7011" w:rsidRDefault="005E7011" w:rsidP="005E7011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</w:tbl>
    <w:p w14:paraId="02CE57D4" w14:textId="7DDB3FC5" w:rsidR="00022F35" w:rsidRDefault="00022F35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 Lt Cn" w:hAnsi="Gravur-CondensedLight Lt Cn" w:cs="Arial"/>
          <w:sz w:val="22"/>
          <w:szCs w:val="22"/>
        </w:rPr>
      </w:pPr>
    </w:p>
    <w:p w14:paraId="03E470F7" w14:textId="77777777" w:rsidR="00034E6F" w:rsidRDefault="00034E6F" w:rsidP="00CE16CC">
      <w:pPr>
        <w:widowControl w:val="0"/>
        <w:autoSpaceDE w:val="0"/>
        <w:autoSpaceDN w:val="0"/>
        <w:adjustRightInd w:val="0"/>
        <w:jc w:val="both"/>
        <w:rPr>
          <w:rFonts w:ascii="Gravur-CondensedLight Lt Cn" w:hAnsi="Gravur-CondensedLight Lt Cn" w:cs="Arial"/>
          <w:sz w:val="22"/>
          <w:szCs w:val="22"/>
        </w:rPr>
      </w:pPr>
    </w:p>
    <w:tbl>
      <w:tblPr>
        <w:tblStyle w:val="Tabellenraster"/>
        <w:tblW w:w="9357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371"/>
      </w:tblGrid>
      <w:tr w:rsidR="00F06962" w:rsidRPr="00467510" w14:paraId="0C474BF2" w14:textId="77777777" w:rsidTr="002D5BB4">
        <w:tc>
          <w:tcPr>
            <w:tcW w:w="9357" w:type="dxa"/>
            <w:gridSpan w:val="2"/>
            <w:shd w:val="clear" w:color="auto" w:fill="D9D9D9" w:themeFill="background1" w:themeFillShade="D9"/>
          </w:tcPr>
          <w:p w14:paraId="4F9B1A28" w14:textId="77777777" w:rsidR="00F06962" w:rsidRPr="00467510" w:rsidRDefault="00F06962" w:rsidP="00B6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 Lt Cn" w:hAnsi="Gravur-CondensedLight Lt Cn" w:cs="Arial"/>
                <w:b/>
                <w:sz w:val="28"/>
                <w:szCs w:val="28"/>
              </w:rPr>
            </w:pPr>
            <w:r w:rsidRPr="00467510">
              <w:rPr>
                <w:rFonts w:ascii="Gravur-CondensedLight Lt Cn" w:hAnsi="Gravur-CondensedLight Lt Cn" w:cs="Arial"/>
                <w:b/>
                <w:sz w:val="28"/>
                <w:szCs w:val="28"/>
              </w:rPr>
              <w:t>Klassenlehrperson</w:t>
            </w:r>
          </w:p>
        </w:tc>
      </w:tr>
      <w:tr w:rsidR="00F06962" w14:paraId="7F5DC42A" w14:textId="77777777" w:rsidTr="002D5BB4">
        <w:trPr>
          <w:trHeight w:val="715"/>
        </w:trPr>
        <w:tc>
          <w:tcPr>
            <w:tcW w:w="9357" w:type="dxa"/>
            <w:gridSpan w:val="2"/>
          </w:tcPr>
          <w:p w14:paraId="2D05B57F" w14:textId="77777777" w:rsidR="00F06962" w:rsidRDefault="00F06962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1F42ACEE" w14:textId="77777777" w:rsidR="00315A97" w:rsidRDefault="00315A97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>Die Klassenlehrperson unterstützt das Gesuch</w:t>
            </w:r>
            <w:r w:rsidR="00F06962" w:rsidRPr="00604C91">
              <w:rPr>
                <w:rFonts w:ascii="Gravur-CondensedLight Lt Cn" w:hAnsi="Gravur-CondensedLight Lt Cn" w:cs="Arial"/>
                <w:sz w:val="22"/>
                <w:szCs w:val="22"/>
              </w:rPr>
              <w:t xml:space="preserve">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  </w:t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ja.    </w:t>
            </w:r>
          </w:p>
          <w:p w14:paraId="7B836DF4" w14:textId="77777777" w:rsidR="00F7545D" w:rsidRDefault="00F7545D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3DCD311C" w14:textId="077D51B2" w:rsidR="00F06962" w:rsidRDefault="00315A97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nein</w:t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t>,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ravur-CondensedLight Lt Cn" w:hAnsi="Gravur-CondensedLight Lt Cn" w:cs="Arial"/>
                <w:sz w:val="22"/>
                <w:szCs w:val="22"/>
              </w:rPr>
              <w:t>aus</w:t>
            </w:r>
            <w:r w:rsidR="006F6EE8"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>folgenden</w:t>
            </w:r>
            <w:proofErr w:type="gramEnd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Gründen:</w:t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="00F7545D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F7545D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F7545D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F7545D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F7545D"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 w:rsidR="00F7545D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</w:p>
          <w:p w14:paraId="0957E4E3" w14:textId="77777777" w:rsidR="00315A97" w:rsidRDefault="00315A97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2B497FE0" w14:textId="77777777" w:rsidR="00315A97" w:rsidRDefault="00315A97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26394D78" w14:textId="40DA113A" w:rsidR="00F7545D" w:rsidRPr="00604C91" w:rsidRDefault="00F7545D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  <w:tr w:rsidR="00F06962" w14:paraId="31F1EFDC" w14:textId="77777777" w:rsidTr="002D5BB4">
        <w:trPr>
          <w:trHeight w:val="552"/>
        </w:trPr>
        <w:tc>
          <w:tcPr>
            <w:tcW w:w="1986" w:type="dxa"/>
          </w:tcPr>
          <w:p w14:paraId="4B3B7BB7" w14:textId="77777777" w:rsidR="00F06962" w:rsidRPr="00604C91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14:paraId="4405EA15" w14:textId="77777777" w:rsidR="00F06962" w:rsidRPr="00604C91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</w:p>
        </w:tc>
      </w:tr>
      <w:tr w:rsidR="00F06962" w14:paraId="6DD217C9" w14:textId="77777777" w:rsidTr="002D5BB4">
        <w:trPr>
          <w:trHeight w:val="463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298BA8A9" w14:textId="77777777" w:rsidR="00F06962" w:rsidRPr="002A3C69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</w:rPr>
            </w:pPr>
            <w:r w:rsidRPr="00467510">
              <w:rPr>
                <w:rFonts w:ascii="Gravur-CondensedLight Lt Cn" w:hAnsi="Gravur-CondensedLight Lt Cn" w:cs="Arial"/>
                <w:b/>
                <w:sz w:val="28"/>
                <w:szCs w:val="28"/>
              </w:rPr>
              <w:t>Schulleitung</w:t>
            </w:r>
            <w:r>
              <w:rPr>
                <w:rFonts w:ascii="Gravur-CondensedLight Lt Cn" w:hAnsi="Gravur-CondensedLight Lt Cn" w:cs="Arial"/>
                <w:b/>
                <w:sz w:val="36"/>
                <w:szCs w:val="36"/>
              </w:rPr>
              <w:t xml:space="preserve"> </w:t>
            </w:r>
            <w:r>
              <w:rPr>
                <w:rFonts w:ascii="Gravur-CondensedLight Lt Cn" w:hAnsi="Gravur-CondensedLight Lt Cn" w:cs="Arial"/>
              </w:rPr>
              <w:t>(Entscheide bis zu einer Schulwoche)</w:t>
            </w:r>
          </w:p>
        </w:tc>
      </w:tr>
      <w:tr w:rsidR="00F06962" w14:paraId="3126E786" w14:textId="77777777" w:rsidTr="002D5BB4">
        <w:trPr>
          <w:trHeight w:val="761"/>
        </w:trPr>
        <w:tc>
          <w:tcPr>
            <w:tcW w:w="1986" w:type="dxa"/>
          </w:tcPr>
          <w:p w14:paraId="4C23B62A" w14:textId="77777777" w:rsid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552EE5F4" w14:textId="29AA2136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bewilligt</w:t>
            </w:r>
          </w:p>
        </w:tc>
        <w:tc>
          <w:tcPr>
            <w:tcW w:w="7371" w:type="dxa"/>
          </w:tcPr>
          <w:p w14:paraId="11103B02" w14:textId="77777777" w:rsid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5EC1ABDC" w14:textId="77777777" w:rsid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FORMCHECKBOX </w:instrText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</w:r>
            <w:r w:rsidR="009F08AE"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4"/>
            <w:r w:rsidRPr="002D5BB4">
              <w:rPr>
                <w:rFonts w:ascii="Gravur-CondensedLight Lt Cn" w:hAnsi="Gravur-CondensedLight Lt Cn" w:cs="Arial"/>
                <w:sz w:val="22"/>
                <w:szCs w:val="22"/>
              </w:rPr>
              <w:t xml:space="preserve"> abgelehnt aus den folgenden Gründen: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5"/>
          </w:p>
          <w:p w14:paraId="3EF7F0F1" w14:textId="77777777" w:rsidR="00F7545D" w:rsidRDefault="00F7545D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4DA4766A" w14:textId="77777777" w:rsidR="00F7545D" w:rsidRDefault="00F7545D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22C5649C" w14:textId="77777777" w:rsidR="00F7545D" w:rsidRDefault="00F7545D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  <w:p w14:paraId="0338B290" w14:textId="6DD1730D" w:rsidR="00F7545D" w:rsidRPr="002D5BB4" w:rsidRDefault="00F7545D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</w:p>
        </w:tc>
      </w:tr>
      <w:tr w:rsidR="00F06962" w14:paraId="39EF5110" w14:textId="77777777" w:rsidTr="002D5BB4">
        <w:trPr>
          <w:trHeight w:val="524"/>
        </w:trPr>
        <w:tc>
          <w:tcPr>
            <w:tcW w:w="1986" w:type="dxa"/>
          </w:tcPr>
          <w:p w14:paraId="3C8CD5C6" w14:textId="77777777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371" w:type="dxa"/>
          </w:tcPr>
          <w:p w14:paraId="01F1F276" w14:textId="77777777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 Lt Cn" w:hAnsi="Gravur-CondensedLight Lt Cn" w:cs="Arial"/>
                <w:sz w:val="22"/>
                <w:szCs w:val="22"/>
              </w:rPr>
            </w:pPr>
            <w:r>
              <w:rPr>
                <w:rFonts w:ascii="Gravur-CondensedLight Lt Cn" w:hAnsi="Gravur-CondensedLight Lt Cn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Gravur-CondensedLight Lt Cn" w:hAnsi="Gravur-CondensedLight Lt Cn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separate"/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 Lt Cn" w:hAnsi="Gravur-CondensedLight Lt Cn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28614179" w14:textId="7546803E" w:rsidR="00536D3A" w:rsidRPr="00005C6C" w:rsidRDefault="00536D3A" w:rsidP="00A7296C">
      <w:pPr>
        <w:widowControl w:val="0"/>
        <w:autoSpaceDE w:val="0"/>
        <w:autoSpaceDN w:val="0"/>
        <w:adjustRightInd w:val="0"/>
        <w:jc w:val="both"/>
        <w:rPr>
          <w:rFonts w:ascii="Gravur-CondensedLight Lt Cn" w:hAnsi="Gravur-CondensedLight Lt Cn" w:cs="Arial"/>
          <w:sz w:val="22"/>
          <w:szCs w:val="22"/>
        </w:rPr>
      </w:pPr>
    </w:p>
    <w:sectPr w:rsidR="00536D3A" w:rsidRPr="00005C6C" w:rsidSect="00536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555" w:right="851" w:bottom="1064" w:left="170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B9AA" w14:textId="77777777" w:rsidR="009F08AE" w:rsidRDefault="009F08AE" w:rsidP="002C4699">
      <w:r>
        <w:separator/>
      </w:r>
    </w:p>
  </w:endnote>
  <w:endnote w:type="continuationSeparator" w:id="0">
    <w:p w14:paraId="51FA56F5" w14:textId="77777777" w:rsidR="009F08AE" w:rsidRDefault="009F08AE" w:rsidP="002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vur-CondensedLight Lt Cn">
    <w:panose1 w:val="020B0604020202020204"/>
    <w:charset w:val="4D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8EA2" w14:textId="77777777" w:rsidR="000F68DA" w:rsidRDefault="000F68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4B3" w14:textId="4FB88FE9" w:rsidR="00330D1B" w:rsidRPr="00467510" w:rsidRDefault="002D5BB4">
    <w:pPr>
      <w:pStyle w:val="Fuzeile"/>
      <w:rPr>
        <w:sz w:val="16"/>
        <w:szCs w:val="16"/>
      </w:rPr>
    </w:pPr>
    <w:r>
      <w:rPr>
        <w:rFonts w:ascii="Gravur-CondensedLight Lt Cn" w:hAnsi="Gravur-CondensedLight Lt Cn"/>
        <w:sz w:val="20"/>
        <w:szCs w:val="20"/>
      </w:rPr>
      <w:tab/>
    </w:r>
    <w:r>
      <w:rPr>
        <w:rFonts w:ascii="Gravur-CondensedLight Lt Cn" w:hAnsi="Gravur-CondensedLight Lt Cn"/>
        <w:sz w:val="20"/>
        <w:szCs w:val="20"/>
      </w:rPr>
      <w:tab/>
    </w:r>
    <w:r w:rsidR="005E7011" w:rsidRPr="00467510">
      <w:rPr>
        <w:rFonts w:ascii="Gravur-CondensedLight Lt Cn" w:hAnsi="Gravur-CondensedLight Lt Cn"/>
        <w:sz w:val="16"/>
        <w:szCs w:val="16"/>
      </w:rPr>
      <w:t>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32B9" w14:textId="77777777" w:rsidR="00886CFC" w:rsidRDefault="00147F65">
    <w:pPr>
      <w:pStyle w:val="Fuzeile"/>
    </w:pPr>
    <w:r>
      <w:rPr>
        <w:noProof/>
      </w:rPr>
      <w:drawing>
        <wp:inline distT="0" distB="0" distL="0" distR="0" wp14:anchorId="127815CD" wp14:editId="12B6325B">
          <wp:extent cx="7543819" cy="162287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2419" w14:textId="77777777" w:rsidR="009F08AE" w:rsidRDefault="009F08AE" w:rsidP="002C4699">
      <w:r>
        <w:separator/>
      </w:r>
    </w:p>
  </w:footnote>
  <w:footnote w:type="continuationSeparator" w:id="0">
    <w:p w14:paraId="217DAA43" w14:textId="77777777" w:rsidR="009F08AE" w:rsidRDefault="009F08AE" w:rsidP="002C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9899" w14:textId="77777777" w:rsidR="00674DC0" w:rsidRDefault="00674D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3EF" w14:textId="6C6F2190" w:rsidR="00437684" w:rsidRDefault="00E95ACE">
    <w:pPr>
      <w:pStyle w:val="Kopfzeile"/>
      <w:rPr>
        <w:rFonts w:ascii="Gravur-CondensedLight Lt Cn" w:hAnsi="Gravur-CondensedLight Lt Cn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677D0E" wp14:editId="1261D165">
          <wp:simplePos x="0" y="0"/>
          <wp:positionH relativeFrom="column">
            <wp:posOffset>-1077982</wp:posOffset>
          </wp:positionH>
          <wp:positionV relativeFrom="paragraph">
            <wp:posOffset>2552</wp:posOffset>
          </wp:positionV>
          <wp:extent cx="7552055" cy="1263112"/>
          <wp:effectExtent l="0" t="0" r="4445" b="0"/>
          <wp:wrapNone/>
          <wp:docPr id="3" name="Bild 3" descr="Header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1.eps"/>
                  <pic:cNvPicPr/>
                </pic:nvPicPr>
                <pic:blipFill rotWithShape="1">
                  <a:blip r:embed="rId1"/>
                  <a:srcRect b="22296"/>
                  <a:stretch/>
                </pic:blipFill>
                <pic:spPr bwMode="auto">
                  <a:xfrm>
                    <a:off x="0" y="0"/>
                    <a:ext cx="7552266" cy="1263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1EA3">
      <w:rPr>
        <w:rFonts w:ascii="Gravur-CondensedLight Lt Cn" w:hAnsi="Gravur-CondensedLight Lt Cn"/>
        <w:sz w:val="56"/>
        <w:szCs w:val="56"/>
      </w:rPr>
      <w:tab/>
    </w:r>
    <w:r w:rsidR="00FB1EA3">
      <w:rPr>
        <w:rFonts w:ascii="Gravur-CondensedLight Lt Cn" w:hAnsi="Gravur-CondensedLight Lt Cn"/>
        <w:sz w:val="56"/>
        <w:szCs w:val="56"/>
      </w:rPr>
      <w:tab/>
    </w:r>
  </w:p>
  <w:p w14:paraId="5DBE244A" w14:textId="77777777" w:rsidR="0051314C" w:rsidRDefault="0051314C" w:rsidP="0051314C">
    <w:pPr>
      <w:pStyle w:val="Kopfzeile"/>
      <w:ind w:left="-426"/>
      <w:rPr>
        <w:rFonts w:ascii="Gravur-CondensedLight Lt Cn" w:hAnsi="Gravur-CondensedLight Lt 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26F" w14:textId="77777777" w:rsidR="00886CFC" w:rsidRDefault="00147F65" w:rsidP="002C4699">
    <w:pPr>
      <w:pStyle w:val="Kopfzeile"/>
      <w:spacing w:after="720"/>
    </w:pPr>
    <w:r>
      <w:rPr>
        <w:noProof/>
      </w:rPr>
      <w:drawing>
        <wp:inline distT="0" distB="0" distL="0" distR="0" wp14:anchorId="24FC8118" wp14:editId="3AEA4889">
          <wp:extent cx="7543819" cy="1622872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945"/>
    <w:multiLevelType w:val="hybridMultilevel"/>
    <w:tmpl w:val="93BA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7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11"/>
    <w:rsid w:val="00005C6C"/>
    <w:rsid w:val="00022F35"/>
    <w:rsid w:val="00034E6F"/>
    <w:rsid w:val="000A2A7A"/>
    <w:rsid w:val="000B2DEB"/>
    <w:rsid w:val="000C5D7D"/>
    <w:rsid w:val="000F68DA"/>
    <w:rsid w:val="00101766"/>
    <w:rsid w:val="001325FE"/>
    <w:rsid w:val="00147F65"/>
    <w:rsid w:val="00186CBF"/>
    <w:rsid w:val="001906FF"/>
    <w:rsid w:val="001A12FE"/>
    <w:rsid w:val="001A72AD"/>
    <w:rsid w:val="001C442E"/>
    <w:rsid w:val="001F4D6B"/>
    <w:rsid w:val="002A3C69"/>
    <w:rsid w:val="002B1623"/>
    <w:rsid w:val="002C0AB2"/>
    <w:rsid w:val="002D5BB4"/>
    <w:rsid w:val="00315A97"/>
    <w:rsid w:val="00330D1B"/>
    <w:rsid w:val="00333219"/>
    <w:rsid w:val="00360F7F"/>
    <w:rsid w:val="00376761"/>
    <w:rsid w:val="003800AA"/>
    <w:rsid w:val="0039487D"/>
    <w:rsid w:val="00427110"/>
    <w:rsid w:val="00437684"/>
    <w:rsid w:val="00443DF8"/>
    <w:rsid w:val="004446D1"/>
    <w:rsid w:val="00467510"/>
    <w:rsid w:val="004841BF"/>
    <w:rsid w:val="0051314C"/>
    <w:rsid w:val="00532910"/>
    <w:rsid w:val="00536D3A"/>
    <w:rsid w:val="005411F2"/>
    <w:rsid w:val="00550E0A"/>
    <w:rsid w:val="00590A6E"/>
    <w:rsid w:val="005D0802"/>
    <w:rsid w:val="005E7011"/>
    <w:rsid w:val="00604C91"/>
    <w:rsid w:val="00641849"/>
    <w:rsid w:val="00674DC0"/>
    <w:rsid w:val="0069795A"/>
    <w:rsid w:val="006B0B7E"/>
    <w:rsid w:val="006D727C"/>
    <w:rsid w:val="006E2A11"/>
    <w:rsid w:val="006F6EE8"/>
    <w:rsid w:val="00732AA0"/>
    <w:rsid w:val="007C7FC5"/>
    <w:rsid w:val="00886CFC"/>
    <w:rsid w:val="009077DE"/>
    <w:rsid w:val="00926812"/>
    <w:rsid w:val="00932A64"/>
    <w:rsid w:val="00945C47"/>
    <w:rsid w:val="0095314A"/>
    <w:rsid w:val="009C609B"/>
    <w:rsid w:val="009F08AE"/>
    <w:rsid w:val="009F65E3"/>
    <w:rsid w:val="00A543E7"/>
    <w:rsid w:val="00A64C87"/>
    <w:rsid w:val="00A7296C"/>
    <w:rsid w:val="00A75142"/>
    <w:rsid w:val="00AC0550"/>
    <w:rsid w:val="00B30DD9"/>
    <w:rsid w:val="00B545B0"/>
    <w:rsid w:val="00BB69CF"/>
    <w:rsid w:val="00BC75F1"/>
    <w:rsid w:val="00BE6853"/>
    <w:rsid w:val="00CD5BFD"/>
    <w:rsid w:val="00CE16CC"/>
    <w:rsid w:val="00CE3921"/>
    <w:rsid w:val="00D373AA"/>
    <w:rsid w:val="00D672D9"/>
    <w:rsid w:val="00D74D4C"/>
    <w:rsid w:val="00DC5AB4"/>
    <w:rsid w:val="00DD3034"/>
    <w:rsid w:val="00DD53A4"/>
    <w:rsid w:val="00E67F50"/>
    <w:rsid w:val="00E83836"/>
    <w:rsid w:val="00E95ACE"/>
    <w:rsid w:val="00EB077D"/>
    <w:rsid w:val="00EC1FC7"/>
    <w:rsid w:val="00EE50D2"/>
    <w:rsid w:val="00F06962"/>
    <w:rsid w:val="00F50C06"/>
    <w:rsid w:val="00F7545D"/>
    <w:rsid w:val="00FB1EA3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3F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13C5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F7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F7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125"/>
  </w:style>
  <w:style w:type="paragraph" w:styleId="Fuzeile">
    <w:name w:val="footer"/>
    <w:basedOn w:val="Standard"/>
    <w:link w:val="Fu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125"/>
  </w:style>
  <w:style w:type="table" w:styleId="Tabellenraster">
    <w:name w:val="Table Grid"/>
    <w:basedOn w:val="NormaleTabelle"/>
    <w:rsid w:val="0069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D672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D672D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7296C"/>
  </w:style>
  <w:style w:type="character" w:styleId="BesuchterLink">
    <w:name w:val="FollowedHyperlink"/>
    <w:basedOn w:val="Absatz-Standardschriftart"/>
    <w:semiHidden/>
    <w:unhideWhenUsed/>
    <w:rsid w:val="00467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bannwart@schulenfraubrunn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dinewuthrich:Desktop:VORLAGE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BAF91-C2C9-F646-886F-61252D6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Macintosh%20HD:Users:nadinewuthrich:Desktop:VORLAGE_A.dotx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 GRAPHIC DESIGN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Wüthrich</dc:creator>
  <cp:keywords/>
  <dc:description/>
  <cp:lastModifiedBy>Bannwart Marcela</cp:lastModifiedBy>
  <cp:revision>11</cp:revision>
  <cp:lastPrinted>2023-08-22T13:26:00Z</cp:lastPrinted>
  <dcterms:created xsi:type="dcterms:W3CDTF">2023-08-03T11:47:00Z</dcterms:created>
  <dcterms:modified xsi:type="dcterms:W3CDTF">2023-08-22T15:04:00Z</dcterms:modified>
</cp:coreProperties>
</file>