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3A7555D" w14:textId="77777777" w:rsidR="00437684" w:rsidRPr="00427110" w:rsidRDefault="00437684" w:rsidP="0051314C">
      <w:pPr>
        <w:pStyle w:val="Kopfzeile"/>
        <w:ind w:hanging="426"/>
        <w:rPr>
          <w:rFonts w:ascii="Gravur-CondensedLight" w:hAnsi="Gravur-CondensedLight"/>
          <w:b/>
          <w:sz w:val="16"/>
          <w:szCs w:val="16"/>
        </w:rPr>
      </w:pPr>
      <w:r w:rsidRPr="00427110">
        <w:rPr>
          <w:rFonts w:ascii="Gravur-CondensedLight" w:hAnsi="Gravur-CondensedLight"/>
          <w:b/>
          <w:sz w:val="16"/>
          <w:szCs w:val="16"/>
        </w:rPr>
        <w:t>Allgemeine Informationen:</w:t>
      </w:r>
    </w:p>
    <w:p w14:paraId="7B88AA57" w14:textId="77777777" w:rsidR="009F65E3" w:rsidRPr="00427110" w:rsidRDefault="0051314C" w:rsidP="009F65E3">
      <w:pPr>
        <w:pStyle w:val="Kopfzeile"/>
        <w:numPr>
          <w:ilvl w:val="0"/>
          <w:numId w:val="1"/>
        </w:numPr>
        <w:ind w:left="142" w:hanging="426"/>
        <w:rPr>
          <w:rFonts w:ascii="Gravur-CondensedLight" w:hAnsi="Gravur-CondensedLight"/>
          <w:sz w:val="16"/>
          <w:szCs w:val="16"/>
        </w:rPr>
      </w:pPr>
      <w:r w:rsidRPr="00427110">
        <w:rPr>
          <w:rFonts w:ascii="Gravur-CondensedLight" w:hAnsi="Gravur-CondensedLight"/>
          <w:sz w:val="16"/>
          <w:szCs w:val="16"/>
        </w:rPr>
        <w:t xml:space="preserve">Schnupperlehren sind </w:t>
      </w:r>
      <w:r w:rsidRPr="00FF466E">
        <w:rPr>
          <w:rFonts w:ascii="Gravur-CondensedLight" w:hAnsi="Gravur-CondensedLight"/>
          <w:b/>
          <w:sz w:val="16"/>
          <w:szCs w:val="16"/>
        </w:rPr>
        <w:t>eine gute Sache!</w:t>
      </w:r>
      <w:r w:rsidRPr="00427110">
        <w:rPr>
          <w:rFonts w:ascii="Gravur-CondensedLight" w:hAnsi="Gravur-CondensedLight"/>
          <w:sz w:val="16"/>
          <w:szCs w:val="16"/>
        </w:rPr>
        <w:t xml:space="preserve"> Aus diesem Grund vertreten die Schulen Fraubrunnen den Standpunkt, solche Gesuche grundsätzlich zu bewilligen.</w:t>
      </w:r>
    </w:p>
    <w:p w14:paraId="59AD18B2" w14:textId="77777777" w:rsidR="009F65E3" w:rsidRPr="00427110" w:rsidRDefault="009F65E3" w:rsidP="009F65E3">
      <w:pPr>
        <w:pStyle w:val="Kopfzeile"/>
        <w:numPr>
          <w:ilvl w:val="0"/>
          <w:numId w:val="1"/>
        </w:numPr>
        <w:ind w:left="142" w:hanging="426"/>
        <w:rPr>
          <w:rFonts w:ascii="Gravur-CondensedLight" w:hAnsi="Gravur-CondensedLight"/>
          <w:sz w:val="16"/>
          <w:szCs w:val="16"/>
        </w:rPr>
      </w:pPr>
      <w:r w:rsidRPr="00427110">
        <w:rPr>
          <w:rFonts w:ascii="Gravur-CondensedLight" w:hAnsi="Gravur-CondensedLight"/>
          <w:sz w:val="16"/>
          <w:szCs w:val="16"/>
        </w:rPr>
        <w:t>I</w:t>
      </w:r>
      <w:r w:rsidR="0051314C" w:rsidRPr="00427110">
        <w:rPr>
          <w:rFonts w:ascii="Gravur-CondensedLight" w:hAnsi="Gravur-CondensedLight"/>
          <w:sz w:val="16"/>
          <w:szCs w:val="16"/>
        </w:rPr>
        <w:t xml:space="preserve">m Optimalfall finden Schnupperlehren in der </w:t>
      </w:r>
      <w:r w:rsidR="0039487D" w:rsidRPr="00FF466E">
        <w:rPr>
          <w:rFonts w:ascii="Gravur-CondensedLight" w:hAnsi="Gravur-CondensedLight"/>
          <w:b/>
          <w:sz w:val="16"/>
          <w:szCs w:val="16"/>
        </w:rPr>
        <w:t>schulfreien Zeit</w:t>
      </w:r>
      <w:r w:rsidR="0039487D" w:rsidRPr="00427110">
        <w:rPr>
          <w:rFonts w:ascii="Gravur-CondensedLight" w:hAnsi="Gravur-CondensedLight"/>
          <w:sz w:val="16"/>
          <w:szCs w:val="16"/>
        </w:rPr>
        <w:t xml:space="preserve"> statt</w:t>
      </w:r>
      <w:r w:rsidRPr="00427110">
        <w:rPr>
          <w:rFonts w:ascii="Gravur-CondensedLight" w:hAnsi="Gravur-CondensedLight"/>
          <w:sz w:val="16"/>
          <w:szCs w:val="16"/>
        </w:rPr>
        <w:t>. Es werden jedoch auch Gesuche während der Schulzeit bewilligt.</w:t>
      </w:r>
    </w:p>
    <w:p w14:paraId="1867DC5F" w14:textId="735B09A6" w:rsidR="0069795A" w:rsidRDefault="009F65E3" w:rsidP="0069795A">
      <w:pPr>
        <w:pStyle w:val="Kopfzeile"/>
        <w:numPr>
          <w:ilvl w:val="0"/>
          <w:numId w:val="1"/>
        </w:numPr>
        <w:ind w:left="142" w:hanging="426"/>
        <w:rPr>
          <w:rFonts w:ascii="Gravur-CondensedLight" w:hAnsi="Gravur-CondensedLight"/>
          <w:sz w:val="16"/>
          <w:szCs w:val="16"/>
        </w:rPr>
      </w:pPr>
      <w:r w:rsidRPr="00427110">
        <w:rPr>
          <w:rFonts w:ascii="Gravur-CondensedLight" w:hAnsi="Gravur-CondensedLight"/>
          <w:sz w:val="16"/>
          <w:szCs w:val="16"/>
        </w:rPr>
        <w:t xml:space="preserve">Aus Gründen der Planung und Organisation sollte ein Dispensationsgesuch </w:t>
      </w:r>
      <w:r w:rsidR="00437684" w:rsidRPr="00427110">
        <w:rPr>
          <w:rFonts w:ascii="Gravur-CondensedLight" w:hAnsi="Gravur-CondensedLight"/>
          <w:sz w:val="16"/>
          <w:szCs w:val="16"/>
        </w:rPr>
        <w:t xml:space="preserve">spätestens </w:t>
      </w:r>
      <w:r w:rsidR="00437684" w:rsidRPr="00FF466E">
        <w:rPr>
          <w:rFonts w:ascii="Gravur-CondensedLight" w:hAnsi="Gravur-CondensedLight"/>
          <w:b/>
          <w:sz w:val="16"/>
          <w:szCs w:val="16"/>
        </w:rPr>
        <w:t>eine Woche vor Beginn</w:t>
      </w:r>
      <w:r w:rsidR="00437684" w:rsidRPr="00427110">
        <w:rPr>
          <w:rFonts w:ascii="Gravur-CondensedLight" w:hAnsi="Gravur-CondensedLight"/>
          <w:sz w:val="16"/>
          <w:szCs w:val="16"/>
        </w:rPr>
        <w:t xml:space="preserve"> der Schnupperlehre</w:t>
      </w:r>
      <w:r w:rsidRPr="00427110">
        <w:rPr>
          <w:rFonts w:ascii="Gravur-CondensedLight" w:hAnsi="Gravur-CondensedLight"/>
          <w:sz w:val="16"/>
          <w:szCs w:val="16"/>
        </w:rPr>
        <w:t xml:space="preserve"> bei der Klassenlehrperson eingereicht werden. Diese leitet es weiter an die Schulleitung.</w:t>
      </w:r>
    </w:p>
    <w:p w14:paraId="068E2210" w14:textId="77777777" w:rsidR="007D7CEE" w:rsidRPr="007D7CEE" w:rsidRDefault="007D7CEE" w:rsidP="0001123E">
      <w:pPr>
        <w:pStyle w:val="Kopfzeile"/>
        <w:rPr>
          <w:rFonts w:ascii="Gravur-CondensedLight" w:hAnsi="Gravur-CondensedLight"/>
          <w:sz w:val="16"/>
          <w:szCs w:val="16"/>
        </w:rPr>
      </w:pPr>
    </w:p>
    <w:p w14:paraId="637DDB03" w14:textId="77777777" w:rsidR="0069795A" w:rsidRDefault="0069795A" w:rsidP="0069795A">
      <w:pPr>
        <w:pStyle w:val="Kopfzeile"/>
        <w:rPr>
          <w:rFonts w:ascii="Gravur-CondensedLight" w:hAnsi="Gravur-CondensedLight"/>
          <w:sz w:val="20"/>
          <w:szCs w:val="20"/>
        </w:rPr>
      </w:pPr>
    </w:p>
    <w:tbl>
      <w:tblPr>
        <w:tblStyle w:val="Tabellenraster"/>
        <w:tblW w:w="9357" w:type="dxa"/>
        <w:tblInd w:w="-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61"/>
        <w:gridCol w:w="3927"/>
      </w:tblGrid>
      <w:tr w:rsidR="0069795A" w14:paraId="42395C97" w14:textId="77777777" w:rsidTr="00D85AFC">
        <w:trPr>
          <w:trHeight w:val="427"/>
        </w:trPr>
        <w:tc>
          <w:tcPr>
            <w:tcW w:w="9357" w:type="dxa"/>
            <w:gridSpan w:val="3"/>
            <w:shd w:val="clear" w:color="auto" w:fill="D9D9D9" w:themeFill="background1" w:themeFillShade="D9"/>
          </w:tcPr>
          <w:p w14:paraId="015558B9" w14:textId="1647051E" w:rsidR="0069795A" w:rsidRPr="002A3C69" w:rsidRDefault="0069795A" w:rsidP="00513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ravur-CondensedLight" w:hAnsi="Gravur-CondensedLight" w:cs="Arial"/>
                <w:b/>
                <w:sz w:val="32"/>
                <w:szCs w:val="32"/>
              </w:rPr>
            </w:pPr>
            <w:r w:rsidRPr="002A3C69">
              <w:rPr>
                <w:rFonts w:ascii="Gravur-CondensedLight" w:hAnsi="Gravur-CondensedLight" w:cs="Arial"/>
                <w:b/>
                <w:sz w:val="32"/>
                <w:szCs w:val="32"/>
              </w:rPr>
              <w:t>Schüler/-in</w:t>
            </w:r>
          </w:p>
        </w:tc>
      </w:tr>
      <w:tr w:rsidR="00FF466E" w14:paraId="3A4C57FD" w14:textId="77777777" w:rsidTr="00D85AFC">
        <w:trPr>
          <w:trHeight w:val="581"/>
        </w:trPr>
        <w:tc>
          <w:tcPr>
            <w:tcW w:w="2269" w:type="dxa"/>
            <w:vAlign w:val="bottom"/>
          </w:tcPr>
          <w:p w14:paraId="2DA1ED37" w14:textId="3857C449" w:rsidR="0069795A" w:rsidRPr="00604C91" w:rsidRDefault="0069795A" w:rsidP="00D85AFC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t>Name:</w:t>
            </w:r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  <w:t xml:space="preserve"> </w:t>
            </w:r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</w:r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 w:rsidR="00E83836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088" w:type="dxa"/>
            <w:gridSpan w:val="2"/>
            <w:vAlign w:val="bottom"/>
          </w:tcPr>
          <w:p w14:paraId="45B7E155" w14:textId="32E1CB83" w:rsidR="0069795A" w:rsidRPr="00604C91" w:rsidRDefault="0069795A" w:rsidP="00D85AFC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t>Vorname</w:t>
            </w:r>
            <w:r w:rsidR="00590A6E" w:rsidRPr="00604C91">
              <w:rPr>
                <w:rFonts w:ascii="Gravur-CondensedLight" w:hAnsi="Gravur-CondensedLight" w:cs="Arial"/>
                <w:sz w:val="22"/>
                <w:szCs w:val="22"/>
              </w:rPr>
              <w:t>:</w:t>
            </w:r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  <w:t xml:space="preserve"> </w:t>
            </w:r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</w:r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 w:rsidR="00E83836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E83836"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373AA" w14:paraId="7B23A3F2" w14:textId="77777777" w:rsidTr="00D85AFC">
        <w:trPr>
          <w:trHeight w:val="524"/>
        </w:trPr>
        <w:tc>
          <w:tcPr>
            <w:tcW w:w="2269" w:type="dxa"/>
            <w:vAlign w:val="bottom"/>
          </w:tcPr>
          <w:p w14:paraId="1DD86425" w14:textId="0B22D8A5" w:rsidR="0069795A" w:rsidRPr="00604C91" w:rsidRDefault="0069795A" w:rsidP="00D85AFC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t>Telefon:</w:t>
            </w:r>
            <w:r w:rsidR="004446D1" w:rsidRPr="00604C91">
              <w:rPr>
                <w:rFonts w:ascii="Gravur-CondensedLight" w:hAnsi="Gravur-CondensedLight" w:cs="Arial"/>
                <w:sz w:val="22"/>
                <w:szCs w:val="22"/>
              </w:rPr>
              <w:t xml:space="preserve"> </w:t>
            </w:r>
            <w:r w:rsidR="004446D1"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446D1" w:rsidRPr="00604C91"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 w:rsidR="004446D1" w:rsidRPr="00604C91">
              <w:rPr>
                <w:rFonts w:ascii="Gravur-CondensedLight" w:hAnsi="Gravur-CondensedLight" w:cs="Arial"/>
                <w:sz w:val="22"/>
                <w:szCs w:val="22"/>
              </w:rPr>
            </w:r>
            <w:r w:rsidR="004446D1"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 w:rsidR="004446D1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4446D1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4446D1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4446D1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4446D1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4446D1"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161" w:type="dxa"/>
            <w:vAlign w:val="bottom"/>
          </w:tcPr>
          <w:p w14:paraId="1186B41D" w14:textId="6D4614DA" w:rsidR="0069795A" w:rsidRPr="00604C91" w:rsidRDefault="00590A6E" w:rsidP="00D85AFC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t>Promotion</w:t>
            </w:r>
            <w:r w:rsidR="00D373AA">
              <w:rPr>
                <w:rFonts w:ascii="Gravur-CondensedLight" w:hAnsi="Gravur-CondensedLight" w:cs="Arial"/>
                <w:sz w:val="22"/>
                <w:szCs w:val="22"/>
              </w:rPr>
              <w:t xml:space="preserve"> | Klasse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t>:</w:t>
            </w:r>
            <w:r w:rsidR="004446D1" w:rsidRPr="00604C91">
              <w:rPr>
                <w:rFonts w:ascii="Gravur-CondensedLight" w:hAnsi="Gravur-CondensedLight" w:cs="Arial"/>
                <w:sz w:val="22"/>
                <w:szCs w:val="22"/>
              </w:rPr>
              <w:t xml:space="preserve"> </w:t>
            </w:r>
            <w:r w:rsidR="00D373AA"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D373AA"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 w:rsidR="00D373AA">
              <w:rPr>
                <w:rFonts w:ascii="Gravur-CondensedLight" w:hAnsi="Gravur-CondensedLight" w:cs="Arial"/>
                <w:sz w:val="22"/>
                <w:szCs w:val="22"/>
              </w:rPr>
            </w:r>
            <w:r w:rsidR="00D373AA"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 w:rsidR="00D373AA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D373AA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D373AA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D373AA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D373AA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D373AA"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927" w:type="dxa"/>
            <w:vAlign w:val="bottom"/>
          </w:tcPr>
          <w:p w14:paraId="77B879C0" w14:textId="4C7EB09A" w:rsidR="0069795A" w:rsidRPr="00604C91" w:rsidRDefault="00D373AA" w:rsidP="00D85AFC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Klassenlehrperson: 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" w:hAnsi="Gravur-CondensedLight" w:cs="Arial"/>
                <w:sz w:val="22"/>
                <w:szCs w:val="22"/>
              </w:rPr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90A6E" w14:paraId="23C393DF" w14:textId="77777777" w:rsidTr="00D85AFC">
        <w:trPr>
          <w:trHeight w:val="692"/>
        </w:trPr>
        <w:tc>
          <w:tcPr>
            <w:tcW w:w="9357" w:type="dxa"/>
            <w:gridSpan w:val="3"/>
            <w:vAlign w:val="bottom"/>
          </w:tcPr>
          <w:p w14:paraId="124CB4DF" w14:textId="6937CB66" w:rsidR="00590A6E" w:rsidRPr="00604C91" w:rsidRDefault="00590A6E" w:rsidP="00D85AFC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t>Ich freue mich auf die Schnupperlehre und bestätige</w:t>
            </w:r>
            <w:r w:rsidR="00443DF8" w:rsidRPr="00604C91">
              <w:rPr>
                <w:rFonts w:ascii="Gravur-CondensedLight" w:hAnsi="Gravur-CondensedLight" w:cs="Arial"/>
                <w:sz w:val="22"/>
                <w:szCs w:val="22"/>
              </w:rPr>
              <w:t xml:space="preserve"> hiermit, dass ich </w:t>
            </w:r>
            <w:r w:rsidR="00443DF8" w:rsidRPr="00532910">
              <w:rPr>
                <w:rFonts w:ascii="Gravur-CondensedLight" w:hAnsi="Gravur-CondensedLight" w:cs="Arial"/>
                <w:b/>
                <w:sz w:val="22"/>
                <w:szCs w:val="22"/>
              </w:rPr>
              <w:t xml:space="preserve">motiviert, zuverlässig und </w:t>
            </w:r>
            <w:r w:rsidR="002A3C69" w:rsidRPr="00532910">
              <w:rPr>
                <w:rFonts w:ascii="Gravur-CondensedLight" w:hAnsi="Gravur-CondensedLight" w:cs="Arial"/>
                <w:b/>
                <w:sz w:val="22"/>
                <w:szCs w:val="22"/>
              </w:rPr>
              <w:t>sorgfältig</w:t>
            </w:r>
            <w:r w:rsidR="00443DF8" w:rsidRPr="00604C91">
              <w:rPr>
                <w:rFonts w:ascii="Gravur-CondensedLight" w:hAnsi="Gravur-CondensedLight" w:cs="Arial"/>
                <w:sz w:val="22"/>
                <w:szCs w:val="22"/>
              </w:rPr>
              <w:t xml:space="preserve"> meine Arbeiten anpacke! </w:t>
            </w:r>
            <w:r w:rsidR="002A3C69">
              <w:rPr>
                <w:rFonts w:ascii="Gravur-CondensedLight" w:hAnsi="Gravur-CondensedLight" w:cs="Arial"/>
                <w:sz w:val="22"/>
                <w:szCs w:val="22"/>
              </w:rPr>
              <w:t>Verpasste Unterrichtsinhalte werde ich selbstständig aufarbeiten.</w:t>
            </w:r>
          </w:p>
        </w:tc>
      </w:tr>
      <w:tr w:rsidR="007D7CEE" w14:paraId="5CF787B3" w14:textId="77777777" w:rsidTr="00D85AFC">
        <w:trPr>
          <w:trHeight w:val="398"/>
        </w:trPr>
        <w:tc>
          <w:tcPr>
            <w:tcW w:w="9357" w:type="dxa"/>
            <w:gridSpan w:val="3"/>
            <w:vAlign w:val="bottom"/>
          </w:tcPr>
          <w:p w14:paraId="227AD2D9" w14:textId="11C10F14" w:rsidR="007D7CEE" w:rsidRPr="00604C91" w:rsidRDefault="007D7CEE" w:rsidP="00D85AFC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Meine Schnupperlehre dauert </w:t>
            </w:r>
            <w:r w:rsidRPr="007D7CEE">
              <w:rPr>
                <w:rFonts w:ascii="Gravur-CondensedLight" w:hAnsi="Gravur-CondensedLight" w:cs="Arial"/>
                <w:sz w:val="18"/>
                <w:szCs w:val="18"/>
              </w:rPr>
              <w:t>(Anzahl Tage):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 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" w:hAnsi="Gravur-CondensedLight" w:cs="Arial"/>
                <w:sz w:val="22"/>
                <w:szCs w:val="22"/>
              </w:rPr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373AA" w14:paraId="26FF97C4" w14:textId="77777777" w:rsidTr="00D85AFC">
        <w:trPr>
          <w:trHeight w:val="243"/>
        </w:trPr>
        <w:tc>
          <w:tcPr>
            <w:tcW w:w="2269" w:type="dxa"/>
          </w:tcPr>
          <w:p w14:paraId="452E770F" w14:textId="77777777" w:rsidR="007D7CEE" w:rsidRDefault="007D7CEE" w:rsidP="00532910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075F9203" w14:textId="63513E12" w:rsidR="00590A6E" w:rsidRPr="00604C91" w:rsidRDefault="00443DF8" w:rsidP="00532910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t xml:space="preserve">Datum: 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088" w:type="dxa"/>
            <w:gridSpan w:val="2"/>
          </w:tcPr>
          <w:p w14:paraId="229A4109" w14:textId="77777777" w:rsidR="007D7CEE" w:rsidRDefault="007D7CEE" w:rsidP="00532910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787120AD" w14:textId="4B282482" w:rsidR="00590A6E" w:rsidRPr="00604C91" w:rsidRDefault="00443DF8" w:rsidP="00532910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t xml:space="preserve">Unterschrift Schüler/-in: 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02CE57D4" w14:textId="7DDB3FC5" w:rsidR="00022F35" w:rsidRDefault="00022F35" w:rsidP="0051314C">
      <w:pPr>
        <w:widowControl w:val="0"/>
        <w:autoSpaceDE w:val="0"/>
        <w:autoSpaceDN w:val="0"/>
        <w:adjustRightInd w:val="0"/>
        <w:ind w:hanging="426"/>
        <w:jc w:val="both"/>
        <w:rPr>
          <w:rFonts w:ascii="Gravur-CondensedLight" w:hAnsi="Gravur-CondensedLight" w:cs="Arial"/>
          <w:sz w:val="22"/>
          <w:szCs w:val="22"/>
        </w:rPr>
      </w:pPr>
    </w:p>
    <w:p w14:paraId="6F0EC143" w14:textId="77777777" w:rsidR="00F27098" w:rsidRDefault="00F27098" w:rsidP="0051314C">
      <w:pPr>
        <w:widowControl w:val="0"/>
        <w:autoSpaceDE w:val="0"/>
        <w:autoSpaceDN w:val="0"/>
        <w:adjustRightInd w:val="0"/>
        <w:ind w:hanging="426"/>
        <w:jc w:val="both"/>
        <w:rPr>
          <w:rFonts w:ascii="Gravur-CondensedLight" w:hAnsi="Gravur-CondensedLight" w:cs="Arial"/>
          <w:sz w:val="22"/>
          <w:szCs w:val="22"/>
        </w:rPr>
      </w:pPr>
    </w:p>
    <w:tbl>
      <w:tblPr>
        <w:tblStyle w:val="Tabellenraster"/>
        <w:tblW w:w="9509" w:type="dxa"/>
        <w:tblInd w:w="-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5245"/>
        <w:gridCol w:w="152"/>
      </w:tblGrid>
      <w:tr w:rsidR="00443DF8" w14:paraId="662C32F5" w14:textId="77777777" w:rsidTr="00D05302">
        <w:trPr>
          <w:gridAfter w:val="1"/>
          <w:wAfter w:w="152" w:type="dxa"/>
        </w:trPr>
        <w:tc>
          <w:tcPr>
            <w:tcW w:w="9357" w:type="dxa"/>
            <w:gridSpan w:val="3"/>
            <w:shd w:val="clear" w:color="auto" w:fill="D9D9D9" w:themeFill="background1" w:themeFillShade="D9"/>
          </w:tcPr>
          <w:p w14:paraId="592B1E09" w14:textId="628EC4C0" w:rsidR="00443DF8" w:rsidRPr="002A3C69" w:rsidRDefault="00443DF8" w:rsidP="00B6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ravur-CondensedLight" w:hAnsi="Gravur-CondensedLight" w:cs="Arial"/>
                <w:b/>
                <w:sz w:val="32"/>
                <w:szCs w:val="32"/>
              </w:rPr>
            </w:pPr>
            <w:r w:rsidRPr="002A3C69">
              <w:rPr>
                <w:rFonts w:ascii="Gravur-CondensedLight" w:hAnsi="Gravur-CondensedLight" w:cs="Arial"/>
                <w:b/>
                <w:sz w:val="32"/>
                <w:szCs w:val="32"/>
              </w:rPr>
              <w:t>Firma</w:t>
            </w:r>
          </w:p>
        </w:tc>
      </w:tr>
      <w:tr w:rsidR="00EE50D2" w14:paraId="3C93AF1A" w14:textId="77777777" w:rsidTr="00D05302">
        <w:trPr>
          <w:gridAfter w:val="1"/>
          <w:wAfter w:w="152" w:type="dxa"/>
          <w:trHeight w:val="622"/>
        </w:trPr>
        <w:tc>
          <w:tcPr>
            <w:tcW w:w="9357" w:type="dxa"/>
            <w:gridSpan w:val="3"/>
          </w:tcPr>
          <w:p w14:paraId="35F013D6" w14:textId="77777777" w:rsidR="00F27098" w:rsidRDefault="00F27098" w:rsidP="00532910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01C6A424" w14:textId="6231A6D0" w:rsidR="00EE50D2" w:rsidRPr="00604C91" w:rsidRDefault="00EE50D2" w:rsidP="00532910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t xml:space="preserve">Name / Adresse: 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</w:p>
        </w:tc>
      </w:tr>
      <w:tr w:rsidR="00EE50D2" w14:paraId="47DEE79B" w14:textId="77777777" w:rsidTr="00D05302">
        <w:trPr>
          <w:gridAfter w:val="1"/>
          <w:wAfter w:w="152" w:type="dxa"/>
          <w:trHeight w:val="412"/>
        </w:trPr>
        <w:tc>
          <w:tcPr>
            <w:tcW w:w="4112" w:type="dxa"/>
            <w:gridSpan w:val="2"/>
          </w:tcPr>
          <w:p w14:paraId="08B150DE" w14:textId="77777777" w:rsidR="00EE50D2" w:rsidRPr="00604C91" w:rsidRDefault="00EE50D2" w:rsidP="00532910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t xml:space="preserve">Telefon: 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</w:tcPr>
          <w:p w14:paraId="387DA991" w14:textId="070F79E2" w:rsidR="00EE50D2" w:rsidRPr="00604C91" w:rsidRDefault="00EE50D2" w:rsidP="00532910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t xml:space="preserve">Mail Kontaktperson: 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43DF8" w14:paraId="34045AB8" w14:textId="77777777" w:rsidTr="00D05302">
        <w:trPr>
          <w:gridAfter w:val="1"/>
          <w:wAfter w:w="152" w:type="dxa"/>
          <w:trHeight w:val="340"/>
        </w:trPr>
        <w:tc>
          <w:tcPr>
            <w:tcW w:w="4112" w:type="dxa"/>
            <w:gridSpan w:val="2"/>
          </w:tcPr>
          <w:p w14:paraId="4D680D89" w14:textId="3D816444" w:rsidR="00443DF8" w:rsidRPr="00604C91" w:rsidRDefault="00EE50D2" w:rsidP="00532910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t xml:space="preserve">Schnupperlehre von: 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245" w:type="dxa"/>
          </w:tcPr>
          <w:p w14:paraId="736AAC5B" w14:textId="77777777" w:rsidR="00443DF8" w:rsidRDefault="00EE50D2" w:rsidP="00532910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t>bis</w:t>
            </w:r>
            <w:r w:rsidR="00443DF8" w:rsidRPr="00604C91">
              <w:rPr>
                <w:rFonts w:ascii="Gravur-CondensedLight" w:hAnsi="Gravur-CondensedLight" w:cs="Arial"/>
                <w:sz w:val="22"/>
                <w:szCs w:val="22"/>
              </w:rPr>
              <w:t xml:space="preserve">: </w:t>
            </w:r>
            <w:r w:rsidR="00443DF8"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3DF8" w:rsidRPr="00604C91"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 w:rsidR="00443DF8" w:rsidRPr="00604C91">
              <w:rPr>
                <w:rFonts w:ascii="Gravur-CondensedLight" w:hAnsi="Gravur-CondensedLight" w:cs="Arial"/>
                <w:sz w:val="22"/>
                <w:szCs w:val="22"/>
              </w:rPr>
            </w:r>
            <w:r w:rsidR="00443DF8"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 w:rsidR="00443DF8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443DF8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443DF8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443DF8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443DF8" w:rsidRPr="00604C91"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="00443DF8"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</w:p>
          <w:p w14:paraId="5E631751" w14:textId="77777777" w:rsidR="00D05302" w:rsidRDefault="00D05302" w:rsidP="00532910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2BDC0DA6" w14:textId="4D397737" w:rsidR="00D05302" w:rsidRPr="00604C91" w:rsidRDefault="00D05302" w:rsidP="00532910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</w:tc>
      </w:tr>
      <w:tr w:rsidR="00427110" w14:paraId="22A0961B" w14:textId="77777777" w:rsidTr="00D05302">
        <w:tc>
          <w:tcPr>
            <w:tcW w:w="9509" w:type="dxa"/>
            <w:gridSpan w:val="4"/>
            <w:shd w:val="clear" w:color="auto" w:fill="D9D9D9" w:themeFill="background1" w:themeFillShade="D9"/>
          </w:tcPr>
          <w:p w14:paraId="59295B4E" w14:textId="18F3DDC5" w:rsidR="00427110" w:rsidRPr="002A3C69" w:rsidRDefault="00427110" w:rsidP="00B6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ravur-CondensedLight" w:hAnsi="Gravur-CondensedLight" w:cs="Arial"/>
                <w:b/>
                <w:sz w:val="32"/>
                <w:szCs w:val="32"/>
              </w:rPr>
            </w:pPr>
            <w:r w:rsidRPr="002A3C69">
              <w:rPr>
                <w:rFonts w:ascii="Gravur-CondensedLight" w:hAnsi="Gravur-CondensedLight" w:cs="Arial"/>
                <w:b/>
                <w:sz w:val="32"/>
                <w:szCs w:val="32"/>
              </w:rPr>
              <w:t>Eltern</w:t>
            </w:r>
          </w:p>
        </w:tc>
      </w:tr>
      <w:tr w:rsidR="00604C91" w14:paraId="46EF58B6" w14:textId="77777777" w:rsidTr="00D05302">
        <w:trPr>
          <w:trHeight w:val="356"/>
        </w:trPr>
        <w:tc>
          <w:tcPr>
            <w:tcW w:w="9509" w:type="dxa"/>
            <w:gridSpan w:val="4"/>
          </w:tcPr>
          <w:p w14:paraId="39149760" w14:textId="77777777" w:rsidR="00F27098" w:rsidRDefault="00F27098" w:rsidP="00532910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0D10573C" w14:textId="2891E740" w:rsidR="00604C91" w:rsidRPr="00604C91" w:rsidRDefault="00604C91" w:rsidP="00532910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Wir 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t>sind mit der Teilnahme unseres Kindes an der obgenannten Schnupperlehre einverstanden</w:t>
            </w:r>
            <w:r w:rsidR="00D373AA">
              <w:rPr>
                <w:rFonts w:ascii="Gravur-CondensedLight" w:hAnsi="Gravur-CondensedLight" w:cs="Arial"/>
                <w:sz w:val="22"/>
                <w:szCs w:val="22"/>
              </w:rPr>
              <w:t>: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t xml:space="preserve"> </w:t>
            </w:r>
          </w:p>
        </w:tc>
      </w:tr>
      <w:tr w:rsidR="00D373AA" w14:paraId="5B2017BA" w14:textId="77777777" w:rsidTr="00D05302">
        <w:trPr>
          <w:trHeight w:val="495"/>
        </w:trPr>
        <w:tc>
          <w:tcPr>
            <w:tcW w:w="2978" w:type="dxa"/>
          </w:tcPr>
          <w:p w14:paraId="66001444" w14:textId="77777777" w:rsidR="00F27098" w:rsidRDefault="00F27098" w:rsidP="00532910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6777F2C2" w14:textId="6AB73CD3" w:rsidR="00D373AA" w:rsidRDefault="00532910" w:rsidP="00532910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Datum: 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" w:hAnsi="Gravur-CondensedLight" w:cs="Arial"/>
                <w:sz w:val="22"/>
                <w:szCs w:val="22"/>
              </w:rPr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bookmarkStart w:id="11" w:name="_GoBack"/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bookmarkEnd w:id="11"/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6531" w:type="dxa"/>
            <w:gridSpan w:val="3"/>
          </w:tcPr>
          <w:p w14:paraId="3DBE6CE8" w14:textId="77777777" w:rsidR="002F349E" w:rsidRDefault="002F349E" w:rsidP="002F349E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7F9A3CEC" w14:textId="651EFB4B" w:rsidR="00D373AA" w:rsidRDefault="00D373AA" w:rsidP="002F349E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ind w:left="-10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Unterschrift der Eltern: 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" w:hAnsi="Gravur-CondensedLight" w:cs="Arial"/>
                <w:sz w:val="22"/>
                <w:szCs w:val="22"/>
              </w:rPr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34F9D28A" w14:textId="77777777" w:rsidR="00F27098" w:rsidRDefault="00F27098" w:rsidP="002F349E">
      <w:pPr>
        <w:widowControl w:val="0"/>
        <w:autoSpaceDE w:val="0"/>
        <w:autoSpaceDN w:val="0"/>
        <w:adjustRightInd w:val="0"/>
        <w:jc w:val="both"/>
        <w:rPr>
          <w:rFonts w:ascii="Gravur-CondensedLight" w:hAnsi="Gravur-CondensedLight" w:cs="Arial"/>
          <w:sz w:val="22"/>
          <w:szCs w:val="22"/>
        </w:rPr>
      </w:pPr>
    </w:p>
    <w:tbl>
      <w:tblPr>
        <w:tblStyle w:val="Tabellenraster"/>
        <w:tblW w:w="9362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384"/>
      </w:tblGrid>
      <w:tr w:rsidR="00D373AA" w14:paraId="2993B184" w14:textId="77777777" w:rsidTr="002F349E">
        <w:tc>
          <w:tcPr>
            <w:tcW w:w="9362" w:type="dxa"/>
            <w:gridSpan w:val="2"/>
            <w:shd w:val="clear" w:color="auto" w:fill="D9D9D9" w:themeFill="background1" w:themeFillShade="D9"/>
          </w:tcPr>
          <w:p w14:paraId="3FC5FD50" w14:textId="5CF870D6" w:rsidR="00D373AA" w:rsidRPr="002A3C69" w:rsidRDefault="00D373AA" w:rsidP="00B60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ravur-CondensedLight" w:hAnsi="Gravur-CondensedLight" w:cs="Arial"/>
                <w:b/>
                <w:sz w:val="32"/>
                <w:szCs w:val="32"/>
              </w:rPr>
            </w:pPr>
            <w:r w:rsidRPr="002A3C69">
              <w:rPr>
                <w:rFonts w:ascii="Gravur-CondensedLight" w:hAnsi="Gravur-CondensedLight" w:cs="Arial"/>
                <w:b/>
                <w:sz w:val="32"/>
                <w:szCs w:val="32"/>
              </w:rPr>
              <w:t>Klassenlehrperson</w:t>
            </w:r>
          </w:p>
        </w:tc>
      </w:tr>
      <w:tr w:rsidR="00D373AA" w14:paraId="1A254C2F" w14:textId="77777777" w:rsidTr="002F349E">
        <w:trPr>
          <w:trHeight w:val="384"/>
        </w:trPr>
        <w:tc>
          <w:tcPr>
            <w:tcW w:w="9362" w:type="dxa"/>
            <w:gridSpan w:val="2"/>
          </w:tcPr>
          <w:p w14:paraId="60FE0D2E" w14:textId="77777777" w:rsidR="00F27098" w:rsidRDefault="00F27098" w:rsidP="00F27098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0B0D593E" w14:textId="70E9884E" w:rsidR="00D373AA" w:rsidRPr="00604C91" w:rsidRDefault="00D373AA" w:rsidP="00F27098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t>Antrag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t xml:space="preserve">: 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 w:rsidRPr="00604C91"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</w:p>
        </w:tc>
      </w:tr>
      <w:tr w:rsidR="002F349E" w14:paraId="02058320" w14:textId="77777777" w:rsidTr="002F349E">
        <w:trPr>
          <w:trHeight w:val="818"/>
        </w:trPr>
        <w:tc>
          <w:tcPr>
            <w:tcW w:w="2978" w:type="dxa"/>
          </w:tcPr>
          <w:p w14:paraId="0D4C8258" w14:textId="77777777" w:rsidR="00F27098" w:rsidRDefault="00F27098" w:rsidP="00F27098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23E86471" w14:textId="5224CB4E" w:rsidR="00D373AA" w:rsidRPr="00604C91" w:rsidRDefault="00532910" w:rsidP="00F27098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Datum: 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" w:hAnsi="Gravur-CondensedLight" w:cs="Arial"/>
                <w:sz w:val="22"/>
                <w:szCs w:val="22"/>
              </w:rPr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379" w:type="dxa"/>
          </w:tcPr>
          <w:p w14:paraId="45B8F758" w14:textId="77777777" w:rsidR="002F349E" w:rsidRDefault="002F349E" w:rsidP="00F27098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3E9F5826" w14:textId="3B9D6C2E" w:rsidR="00532910" w:rsidRPr="00604C91" w:rsidRDefault="00532910" w:rsidP="002F349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Unterschrift: 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" w:hAnsi="Gravur-CondensedLight" w:cs="Arial"/>
                <w:sz w:val="22"/>
                <w:szCs w:val="22"/>
              </w:rPr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2A3C69" w14:paraId="3389886E" w14:textId="77777777" w:rsidTr="002F349E">
        <w:trPr>
          <w:trHeight w:val="385"/>
        </w:trPr>
        <w:tc>
          <w:tcPr>
            <w:tcW w:w="9362" w:type="dxa"/>
            <w:gridSpan w:val="2"/>
            <w:shd w:val="clear" w:color="auto" w:fill="D9D9D9" w:themeFill="background1" w:themeFillShade="D9"/>
          </w:tcPr>
          <w:p w14:paraId="6E5E5255" w14:textId="4292D488" w:rsidR="002A3C69" w:rsidRPr="002A3C69" w:rsidRDefault="002A3C69" w:rsidP="00532910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</w:rPr>
            </w:pPr>
            <w:r w:rsidRPr="002A3C69">
              <w:rPr>
                <w:rFonts w:ascii="Gravur-CondensedLight" w:hAnsi="Gravur-CondensedLight" w:cs="Arial"/>
                <w:b/>
                <w:sz w:val="32"/>
                <w:szCs w:val="32"/>
              </w:rPr>
              <w:t>Schulleitung</w:t>
            </w:r>
            <w:r>
              <w:rPr>
                <w:rFonts w:ascii="Gravur-CondensedLight" w:hAnsi="Gravur-CondensedLight" w:cs="Arial"/>
                <w:b/>
                <w:sz w:val="36"/>
                <w:szCs w:val="36"/>
              </w:rPr>
              <w:t xml:space="preserve"> </w:t>
            </w:r>
            <w:r>
              <w:rPr>
                <w:rFonts w:ascii="Gravur-CondensedLight" w:hAnsi="Gravur-CondensedLight" w:cs="Arial"/>
              </w:rPr>
              <w:t>(Entscheide bis zu einer Schulwoche)</w:t>
            </w:r>
          </w:p>
        </w:tc>
      </w:tr>
      <w:tr w:rsidR="002F349E" w14:paraId="48CF12AC" w14:textId="77777777" w:rsidTr="002F349E">
        <w:trPr>
          <w:trHeight w:val="524"/>
        </w:trPr>
        <w:tc>
          <w:tcPr>
            <w:tcW w:w="2978" w:type="dxa"/>
          </w:tcPr>
          <w:p w14:paraId="52B8EC11" w14:textId="77777777" w:rsidR="00641849" w:rsidRDefault="00641849" w:rsidP="00641849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1E9EF7AF" w14:textId="6CC713A1" w:rsidR="002A3C69" w:rsidRDefault="002A3C69" w:rsidP="00641849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8"/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FORMCHECKBOX </w:instrText>
            </w:r>
            <w:r w:rsidR="00A5138F">
              <w:rPr>
                <w:rFonts w:ascii="Gravur-CondensedLight" w:hAnsi="Gravur-CondensedLight" w:cs="Arial"/>
                <w:sz w:val="22"/>
                <w:szCs w:val="22"/>
              </w:rPr>
            </w:r>
            <w:r w:rsidR="00A5138F"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 bewilligt</w:t>
            </w:r>
          </w:p>
          <w:p w14:paraId="2E23AA88" w14:textId="24CB1986" w:rsidR="002A3C69" w:rsidRDefault="002A3C69" w:rsidP="00641849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3E125971" w14:textId="77777777" w:rsidR="00F27098" w:rsidRDefault="00F27098" w:rsidP="00641849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</w:p>
          <w:p w14:paraId="2951F920" w14:textId="062386B2" w:rsidR="002A3C69" w:rsidRDefault="002A3C69" w:rsidP="00641849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FORMCHECKBOX </w:instrText>
            </w:r>
            <w:r w:rsidR="00A5138F">
              <w:rPr>
                <w:rFonts w:ascii="Gravur-CondensedLight" w:hAnsi="Gravur-CondensedLight" w:cs="Arial"/>
                <w:sz w:val="22"/>
                <w:szCs w:val="22"/>
              </w:rPr>
            </w:r>
            <w:r w:rsidR="00A5138F"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16"/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 abgelehnt aus den folgenden Gründen: 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" w:hAnsi="Gravur-CondensedLight" w:cs="Arial"/>
                <w:sz w:val="22"/>
                <w:szCs w:val="22"/>
              </w:rPr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2F349E" w14:paraId="317D68F3" w14:textId="77777777" w:rsidTr="002F349E">
        <w:trPr>
          <w:trHeight w:val="524"/>
        </w:trPr>
        <w:tc>
          <w:tcPr>
            <w:tcW w:w="2978" w:type="dxa"/>
          </w:tcPr>
          <w:p w14:paraId="777657A7" w14:textId="60A07F1D" w:rsidR="002A3C69" w:rsidRDefault="002A3C69" w:rsidP="00532910">
            <w:pPr>
              <w:widowControl w:val="0"/>
              <w:autoSpaceDE w:val="0"/>
              <w:autoSpaceDN w:val="0"/>
              <w:adjustRightInd w:val="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Datum: 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" w:hAnsi="Gravur-CondensedLight" w:cs="Arial"/>
                <w:sz w:val="22"/>
                <w:szCs w:val="22"/>
              </w:rPr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379" w:type="dxa"/>
          </w:tcPr>
          <w:p w14:paraId="120DAB9D" w14:textId="3F949622" w:rsidR="002A3C69" w:rsidRDefault="002A3C69" w:rsidP="002F349E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Gravur-CondensedLight" w:hAnsi="Gravur-CondensedLight" w:cs="Arial"/>
                <w:sz w:val="22"/>
                <w:szCs w:val="22"/>
              </w:rPr>
            </w:pPr>
            <w:r>
              <w:rPr>
                <w:rFonts w:ascii="Gravur-CondensedLight" w:hAnsi="Gravur-CondensedLight" w:cs="Arial"/>
                <w:sz w:val="22"/>
                <w:szCs w:val="22"/>
              </w:rPr>
              <w:t xml:space="preserve">Unterschrift: 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Gravur-CondensedLight" w:hAnsi="Gravur-CondensedLight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ravur-CondensedLight" w:hAnsi="Gravur-CondensedLight" w:cs="Arial"/>
                <w:sz w:val="22"/>
                <w:szCs w:val="22"/>
              </w:rPr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separate"/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noProof/>
                <w:sz w:val="22"/>
                <w:szCs w:val="22"/>
              </w:rPr>
              <w:t> </w:t>
            </w:r>
            <w:r>
              <w:rPr>
                <w:rFonts w:ascii="Gravur-CondensedLight" w:hAnsi="Gravur-CondensedLight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2A0C3C45" w14:textId="77777777" w:rsidR="00D373AA" w:rsidRPr="00005C6C" w:rsidRDefault="00D373AA" w:rsidP="002A3C69">
      <w:pPr>
        <w:widowControl w:val="0"/>
        <w:autoSpaceDE w:val="0"/>
        <w:autoSpaceDN w:val="0"/>
        <w:adjustRightInd w:val="0"/>
        <w:jc w:val="both"/>
        <w:rPr>
          <w:rFonts w:ascii="Gravur-CondensedLight" w:hAnsi="Gravur-CondensedLight" w:cs="Arial"/>
          <w:sz w:val="22"/>
          <w:szCs w:val="22"/>
        </w:rPr>
      </w:pPr>
    </w:p>
    <w:sectPr w:rsidR="00D373AA" w:rsidRPr="00005C6C" w:rsidSect="002C572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2331" w:right="851" w:bottom="1064" w:left="1701" w:header="5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61049" w14:textId="77777777" w:rsidR="00A5138F" w:rsidRDefault="00A5138F" w:rsidP="002C4699">
      <w:r>
        <w:separator/>
      </w:r>
    </w:p>
  </w:endnote>
  <w:endnote w:type="continuationSeparator" w:id="0">
    <w:p w14:paraId="2868AD0E" w14:textId="77777777" w:rsidR="00A5138F" w:rsidRDefault="00A5138F" w:rsidP="002C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ravur-Condensed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95369" w14:textId="2A9CE461" w:rsidR="002C5721" w:rsidRPr="002C5721" w:rsidRDefault="002C5721">
    <w:pPr>
      <w:pStyle w:val="Fuzeile"/>
      <w:rPr>
        <w:rFonts w:ascii="Gravur-CondensedLight" w:hAnsi="Gravur-CondensedLight"/>
        <w:sz w:val="20"/>
        <w:szCs w:val="20"/>
      </w:rPr>
    </w:pPr>
    <w:r>
      <w:rPr>
        <w:rFonts w:ascii="Gravur-CondensedLight" w:hAnsi="Gravur-CondensedLight"/>
        <w:sz w:val="20"/>
        <w:szCs w:val="20"/>
      </w:rPr>
      <w:tab/>
    </w:r>
    <w:r>
      <w:rPr>
        <w:rFonts w:ascii="Gravur-CondensedLight" w:hAnsi="Gravur-CondensedLight"/>
        <w:sz w:val="20"/>
        <w:szCs w:val="20"/>
      </w:rPr>
      <w:tab/>
    </w:r>
    <w:r w:rsidRPr="002C5721">
      <w:rPr>
        <w:rFonts w:ascii="Gravur-CondensedLight" w:hAnsi="Gravur-CondensedLight"/>
        <w:sz w:val="20"/>
        <w:szCs w:val="20"/>
      </w:rPr>
      <w:t>Januar 2018</w:t>
    </w:r>
  </w:p>
  <w:p w14:paraId="65DCE711" w14:textId="77777777" w:rsidR="002C5721" w:rsidRDefault="002C572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C32B9" w14:textId="77777777" w:rsidR="002C4699" w:rsidRDefault="00147F65">
    <w:pPr>
      <w:pStyle w:val="Fuzeile"/>
    </w:pPr>
    <w:r>
      <w:rPr>
        <w:noProof/>
      </w:rPr>
      <w:drawing>
        <wp:inline distT="0" distB="0" distL="0" distR="0" wp14:anchorId="127815CD" wp14:editId="12B6325B">
          <wp:extent cx="7543819" cy="1622872"/>
          <wp:effectExtent l="0" t="0" r="0" b="0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19" cy="162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E67E3" w14:textId="77777777" w:rsidR="00A5138F" w:rsidRDefault="00A5138F" w:rsidP="002C4699">
      <w:r>
        <w:separator/>
      </w:r>
    </w:p>
  </w:footnote>
  <w:footnote w:type="continuationSeparator" w:id="0">
    <w:p w14:paraId="3E608A84" w14:textId="77777777" w:rsidR="00A5138F" w:rsidRDefault="00A5138F" w:rsidP="002C46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E43EF" w14:textId="77777777" w:rsidR="00437684" w:rsidRDefault="00FB1EA3">
    <w:pPr>
      <w:pStyle w:val="Kopfzeile"/>
      <w:rPr>
        <w:rFonts w:ascii="Gravur-CondensedLight" w:hAnsi="Gravur-CondensedLight"/>
        <w:sz w:val="56"/>
        <w:szCs w:val="56"/>
      </w:rPr>
    </w:pPr>
    <w:r>
      <w:rPr>
        <w:rFonts w:ascii="Gravur-CondensedLight" w:hAnsi="Gravur-CondensedLight"/>
        <w:sz w:val="56"/>
        <w:szCs w:val="56"/>
      </w:rPr>
      <w:tab/>
    </w:r>
    <w:r>
      <w:rPr>
        <w:rFonts w:ascii="Gravur-CondensedLight" w:hAnsi="Gravur-CondensedLight"/>
        <w:sz w:val="56"/>
        <w:szCs w:val="56"/>
      </w:rPr>
      <w:tab/>
    </w:r>
  </w:p>
  <w:p w14:paraId="7A3217CA" w14:textId="06C5D86C" w:rsidR="00FB1EA3" w:rsidRPr="00D373AA" w:rsidRDefault="00437684" w:rsidP="0051314C">
    <w:pPr>
      <w:pStyle w:val="Kopfzeile"/>
      <w:ind w:left="-426"/>
      <w:rPr>
        <w:rFonts w:ascii="Gravur-CondensedLight" w:hAnsi="Gravur-CondensedLight"/>
        <w:sz w:val="64"/>
        <w:szCs w:val="64"/>
      </w:rPr>
    </w:pPr>
    <w:r w:rsidRPr="00D373AA">
      <w:rPr>
        <w:rFonts w:ascii="Gravur-CondensedLight" w:hAnsi="Gravur-CondensedLight"/>
        <w:noProof/>
        <w:sz w:val="64"/>
        <w:szCs w:val="64"/>
      </w:rPr>
      <w:drawing>
        <wp:anchor distT="0" distB="0" distL="114300" distR="114300" simplePos="0" relativeHeight="251691008" behindDoc="0" locked="0" layoutInCell="1" allowOverlap="1" wp14:anchorId="735C47F6" wp14:editId="12863695">
          <wp:simplePos x="0" y="0"/>
          <wp:positionH relativeFrom="column">
            <wp:posOffset>4191635</wp:posOffset>
          </wp:positionH>
          <wp:positionV relativeFrom="paragraph">
            <wp:posOffset>124460</wp:posOffset>
          </wp:positionV>
          <wp:extent cx="1278890" cy="581025"/>
          <wp:effectExtent l="0" t="0" r="0" b="0"/>
          <wp:wrapTight wrapText="bothSides">
            <wp:wrapPolygon edited="0">
              <wp:start x="1287" y="0"/>
              <wp:lineTo x="0" y="3777"/>
              <wp:lineTo x="0" y="11331"/>
              <wp:lineTo x="5148" y="15108"/>
              <wp:lineTo x="5148" y="20774"/>
              <wp:lineTo x="19305" y="20774"/>
              <wp:lineTo x="19734" y="19830"/>
              <wp:lineTo x="18018" y="16997"/>
              <wp:lineTo x="14586" y="15108"/>
              <wp:lineTo x="19305" y="10387"/>
              <wp:lineTo x="17160" y="0"/>
              <wp:lineTo x="3003" y="0"/>
              <wp:lineTo x="1287" y="0"/>
            </wp:wrapPolygon>
          </wp:wrapTight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erstufe_Fraubrunne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EA3" w:rsidRPr="00D373AA">
      <w:rPr>
        <w:rFonts w:ascii="Gravur-CondensedLight" w:hAnsi="Gravur-CondensedLight"/>
        <w:sz w:val="64"/>
        <w:szCs w:val="64"/>
      </w:rPr>
      <w:t>Dispensationsgesuch</w:t>
    </w:r>
  </w:p>
  <w:p w14:paraId="644B4ED3" w14:textId="758B9451" w:rsidR="00FB1EA3" w:rsidRPr="00FB1EA3" w:rsidRDefault="00437684" w:rsidP="0051314C">
    <w:pPr>
      <w:pStyle w:val="Kopfzeile"/>
      <w:tabs>
        <w:tab w:val="left" w:pos="142"/>
      </w:tabs>
      <w:ind w:left="-426"/>
      <w:rPr>
        <w:rFonts w:ascii="Gravur-CondensedLight" w:hAnsi="Gravur-CondensedLight"/>
      </w:rPr>
    </w:pPr>
    <w:r>
      <w:rPr>
        <w:rFonts w:ascii="Gravur-CondensedLight" w:hAnsi="Gravur-CondensedLight"/>
      </w:rPr>
      <w:t xml:space="preserve"> </w:t>
    </w:r>
    <w:r w:rsidR="00FB1EA3" w:rsidRPr="00FB1EA3">
      <w:rPr>
        <w:rFonts w:ascii="Gravur-CondensedLight" w:hAnsi="Gravur-CondensedLight"/>
      </w:rPr>
      <w:t>Zum Besuch einer Schnupperlehre</w:t>
    </w:r>
  </w:p>
  <w:p w14:paraId="5034354F" w14:textId="2231F50A" w:rsidR="00FB1EA3" w:rsidRPr="00DF3CA8" w:rsidRDefault="00437684" w:rsidP="0051314C">
    <w:pPr>
      <w:pStyle w:val="Kopfzeile"/>
      <w:ind w:left="-426"/>
      <w:rPr>
        <w:rFonts w:ascii="Gravur-CondensedLight" w:hAnsi="Gravur-CondensedLight"/>
        <w:sz w:val="32"/>
        <w:szCs w:val="32"/>
      </w:rPr>
    </w:pPr>
    <w:r w:rsidRPr="00DF3CA8">
      <w:rPr>
        <w:rFonts w:ascii="Gravur-CondensedLight" w:hAnsi="Gravur-CondensedLight"/>
        <w:sz w:val="32"/>
        <w:szCs w:val="32"/>
      </w:rPr>
      <w:t xml:space="preserve"> </w:t>
    </w:r>
  </w:p>
  <w:p w14:paraId="5DBE244A" w14:textId="77777777" w:rsidR="0051314C" w:rsidRDefault="0051314C" w:rsidP="0051314C">
    <w:pPr>
      <w:pStyle w:val="Kopfzeile"/>
      <w:ind w:left="-426"/>
      <w:rPr>
        <w:rFonts w:ascii="Gravur-CondensedLight" w:hAnsi="Gravur-CondensedLight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D626F" w14:textId="77777777" w:rsidR="002C4699" w:rsidRDefault="00147F65" w:rsidP="002C4699">
    <w:pPr>
      <w:pStyle w:val="Kopfzeile"/>
      <w:spacing w:after="720"/>
    </w:pPr>
    <w:r>
      <w:rPr>
        <w:noProof/>
      </w:rPr>
      <w:drawing>
        <wp:inline distT="0" distB="0" distL="0" distR="0" wp14:anchorId="24FC8118" wp14:editId="3AEA4889">
          <wp:extent cx="7543819" cy="1622872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19" cy="162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A3945"/>
    <w:multiLevelType w:val="hybridMultilevel"/>
    <w:tmpl w:val="93BAA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attachedTemplate r:id="rId1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11"/>
    <w:rsid w:val="00005C6C"/>
    <w:rsid w:val="0001123E"/>
    <w:rsid w:val="00022F35"/>
    <w:rsid w:val="00060B80"/>
    <w:rsid w:val="000A2A7A"/>
    <w:rsid w:val="00101766"/>
    <w:rsid w:val="001325FE"/>
    <w:rsid w:val="00147F65"/>
    <w:rsid w:val="001619A3"/>
    <w:rsid w:val="001906FF"/>
    <w:rsid w:val="001C442E"/>
    <w:rsid w:val="00232C8E"/>
    <w:rsid w:val="002A3C69"/>
    <w:rsid w:val="002C5721"/>
    <w:rsid w:val="002F349E"/>
    <w:rsid w:val="00333219"/>
    <w:rsid w:val="0039487D"/>
    <w:rsid w:val="00427110"/>
    <w:rsid w:val="00437684"/>
    <w:rsid w:val="00443DF8"/>
    <w:rsid w:val="004446D1"/>
    <w:rsid w:val="004C514D"/>
    <w:rsid w:val="0051314C"/>
    <w:rsid w:val="00532910"/>
    <w:rsid w:val="00590A6E"/>
    <w:rsid w:val="005D0802"/>
    <w:rsid w:val="00604C91"/>
    <w:rsid w:val="00641849"/>
    <w:rsid w:val="0069795A"/>
    <w:rsid w:val="006B0B7E"/>
    <w:rsid w:val="006D727C"/>
    <w:rsid w:val="006E2A11"/>
    <w:rsid w:val="007C0D4F"/>
    <w:rsid w:val="007D7CEE"/>
    <w:rsid w:val="0081255D"/>
    <w:rsid w:val="008518B7"/>
    <w:rsid w:val="00903CF8"/>
    <w:rsid w:val="009077DE"/>
    <w:rsid w:val="00945C47"/>
    <w:rsid w:val="009C609B"/>
    <w:rsid w:val="009F65E3"/>
    <w:rsid w:val="00A5138F"/>
    <w:rsid w:val="00A543E7"/>
    <w:rsid w:val="00A801E1"/>
    <w:rsid w:val="00B545B0"/>
    <w:rsid w:val="00BA0B46"/>
    <w:rsid w:val="00BC75F1"/>
    <w:rsid w:val="00BE6853"/>
    <w:rsid w:val="00CD5BFD"/>
    <w:rsid w:val="00D05302"/>
    <w:rsid w:val="00D373AA"/>
    <w:rsid w:val="00D74D4C"/>
    <w:rsid w:val="00D85AFC"/>
    <w:rsid w:val="00D87FB0"/>
    <w:rsid w:val="00DC5AB4"/>
    <w:rsid w:val="00DD7E28"/>
    <w:rsid w:val="00DF3CA8"/>
    <w:rsid w:val="00E83836"/>
    <w:rsid w:val="00EB077D"/>
    <w:rsid w:val="00EE50D2"/>
    <w:rsid w:val="00F27098"/>
    <w:rsid w:val="00FB1EA3"/>
    <w:rsid w:val="00FF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3F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913C5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F7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F78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03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3125"/>
  </w:style>
  <w:style w:type="paragraph" w:styleId="Fuzeile">
    <w:name w:val="footer"/>
    <w:basedOn w:val="Standard"/>
    <w:link w:val="FuzeileZchn"/>
    <w:uiPriority w:val="99"/>
    <w:unhideWhenUsed/>
    <w:rsid w:val="00403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3125"/>
  </w:style>
  <w:style w:type="table" w:styleId="Tabellenraster">
    <w:name w:val="Table Grid"/>
    <w:basedOn w:val="NormaleTabelle"/>
    <w:rsid w:val="00697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adinewuthrich:Desktop:VORLAGE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HD:Users:nadinewuthrich:Desktop:VORLAGE_A.dotx</Template>
  <TotalTime>0</TotalTime>
  <Pages>1</Pages>
  <Words>238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WOLF GRAPHIC DESIGN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Wüthrich</dc:creator>
  <cp:keywords/>
  <dc:description/>
  <cp:lastModifiedBy>Microsoft Office-Anwender</cp:lastModifiedBy>
  <cp:revision>13</cp:revision>
  <cp:lastPrinted>2017-12-14T12:09:00Z</cp:lastPrinted>
  <dcterms:created xsi:type="dcterms:W3CDTF">2017-12-13T11:51:00Z</dcterms:created>
  <dcterms:modified xsi:type="dcterms:W3CDTF">2018-01-09T13:56:00Z</dcterms:modified>
</cp:coreProperties>
</file>