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46E3F90E" w14:textId="77777777" w:rsidR="00034E6F" w:rsidRDefault="00034E6F" w:rsidP="0069795A">
      <w:pPr>
        <w:pStyle w:val="Kopfzeile"/>
        <w:rPr>
          <w:rFonts w:ascii="Gravur-CondensedLight" w:hAnsi="Gravur-CondensedLight"/>
          <w:sz w:val="20"/>
          <w:szCs w:val="20"/>
        </w:rPr>
      </w:pPr>
    </w:p>
    <w:p w14:paraId="637DDB03" w14:textId="77777777" w:rsidR="0069795A" w:rsidRDefault="0069795A" w:rsidP="0069795A">
      <w:pPr>
        <w:pStyle w:val="Kopfzeile"/>
        <w:rPr>
          <w:rFonts w:ascii="Gravur-CondensedLight" w:hAnsi="Gravur-CondensedLight"/>
          <w:sz w:val="20"/>
          <w:szCs w:val="20"/>
        </w:rPr>
      </w:pPr>
    </w:p>
    <w:tbl>
      <w:tblPr>
        <w:tblStyle w:val="Tabellenraster"/>
        <w:tblW w:w="9357" w:type="dxa"/>
        <w:tblInd w:w="-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50"/>
        <w:gridCol w:w="2551"/>
        <w:gridCol w:w="3688"/>
      </w:tblGrid>
      <w:tr w:rsidR="0069795A" w14:paraId="42395C97" w14:textId="77777777" w:rsidTr="002D5BB4">
        <w:trPr>
          <w:trHeight w:val="479"/>
        </w:trPr>
        <w:tc>
          <w:tcPr>
            <w:tcW w:w="9357" w:type="dxa"/>
            <w:gridSpan w:val="4"/>
            <w:shd w:val="clear" w:color="auto" w:fill="D9D9D9" w:themeFill="background1" w:themeFillShade="D9"/>
          </w:tcPr>
          <w:p w14:paraId="015558B9" w14:textId="1647051E" w:rsidR="0069795A" w:rsidRPr="002A3C69" w:rsidRDefault="0069795A" w:rsidP="005131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ravur-CondensedLight" w:hAnsi="Gravur-CondensedLight" w:cs="Arial"/>
                <w:b/>
                <w:sz w:val="32"/>
                <w:szCs w:val="32"/>
              </w:rPr>
            </w:pPr>
            <w:r w:rsidRPr="002A3C69">
              <w:rPr>
                <w:rFonts w:ascii="Gravur-CondensedLight" w:hAnsi="Gravur-CondensedLight" w:cs="Arial"/>
                <w:b/>
                <w:sz w:val="32"/>
                <w:szCs w:val="32"/>
              </w:rPr>
              <w:t>Schüler/-in</w:t>
            </w:r>
          </w:p>
        </w:tc>
      </w:tr>
      <w:tr w:rsidR="00FF466E" w14:paraId="3A4C57FD" w14:textId="77777777" w:rsidTr="002D5BB4">
        <w:trPr>
          <w:trHeight w:val="496"/>
        </w:trPr>
        <w:tc>
          <w:tcPr>
            <w:tcW w:w="2268" w:type="dxa"/>
            <w:vAlign w:val="bottom"/>
          </w:tcPr>
          <w:p w14:paraId="2DA1ED37" w14:textId="3857C449" w:rsidR="0069795A" w:rsidRPr="00604C91" w:rsidRDefault="0069795A" w:rsidP="002D5BB4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  <w:r w:rsidRPr="00604C91">
              <w:rPr>
                <w:rFonts w:ascii="Gravur-CondensedLight" w:hAnsi="Gravur-CondensedLight" w:cs="Arial"/>
                <w:sz w:val="22"/>
                <w:szCs w:val="22"/>
              </w:rPr>
              <w:t>Name:</w:t>
            </w:r>
            <w:r w:rsidR="00E83836" w:rsidRPr="00604C91">
              <w:rPr>
                <w:rFonts w:ascii="Gravur-CondensedLight" w:hAnsi="Gravur-CondensedLight" w:cs="Arial"/>
                <w:sz w:val="22"/>
                <w:szCs w:val="22"/>
              </w:rPr>
              <w:t xml:space="preserve"> </w:t>
            </w:r>
            <w:r w:rsidR="00E83836" w:rsidRPr="00604C91">
              <w:rPr>
                <w:rFonts w:ascii="Gravur-CondensedLight" w:hAnsi="Gravur-CondensedLight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83836" w:rsidRPr="00604C91">
              <w:rPr>
                <w:rFonts w:ascii="Gravur-CondensedLight" w:hAnsi="Gravur-CondensedLight" w:cs="Arial"/>
                <w:sz w:val="22"/>
                <w:szCs w:val="22"/>
              </w:rPr>
              <w:instrText xml:space="preserve"> FORMTEXT </w:instrText>
            </w:r>
            <w:r w:rsidR="00E83836" w:rsidRPr="00604C91">
              <w:rPr>
                <w:rFonts w:ascii="Gravur-CondensedLight" w:hAnsi="Gravur-CondensedLight" w:cs="Arial"/>
                <w:sz w:val="22"/>
                <w:szCs w:val="22"/>
              </w:rPr>
            </w:r>
            <w:r w:rsidR="00E83836" w:rsidRPr="00604C91">
              <w:rPr>
                <w:rFonts w:ascii="Gravur-CondensedLight" w:hAnsi="Gravur-CondensedLight" w:cs="Arial"/>
                <w:sz w:val="22"/>
                <w:szCs w:val="22"/>
              </w:rPr>
              <w:fldChar w:fldCharType="separate"/>
            </w:r>
            <w:bookmarkStart w:id="1" w:name="_GoBack"/>
            <w:r w:rsidR="00E83836"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="00E83836"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="00E83836"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="00E83836"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="00E83836"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bookmarkEnd w:id="1"/>
            <w:r w:rsidR="00E83836" w:rsidRPr="00604C91">
              <w:rPr>
                <w:rFonts w:ascii="Gravur-CondensedLight" w:hAnsi="Gravur-CondensedLight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7089" w:type="dxa"/>
            <w:gridSpan w:val="3"/>
            <w:vAlign w:val="bottom"/>
          </w:tcPr>
          <w:p w14:paraId="45B7E155" w14:textId="32E1CB83" w:rsidR="0069795A" w:rsidRPr="00604C91" w:rsidRDefault="0069795A" w:rsidP="002D5BB4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  <w:r w:rsidRPr="00604C91">
              <w:rPr>
                <w:rFonts w:ascii="Gravur-CondensedLight" w:hAnsi="Gravur-CondensedLight" w:cs="Arial"/>
                <w:sz w:val="22"/>
                <w:szCs w:val="22"/>
              </w:rPr>
              <w:t>Vorname</w:t>
            </w:r>
            <w:r w:rsidR="00590A6E" w:rsidRPr="00604C91">
              <w:rPr>
                <w:rFonts w:ascii="Gravur-CondensedLight" w:hAnsi="Gravur-CondensedLight" w:cs="Arial"/>
                <w:sz w:val="22"/>
                <w:szCs w:val="22"/>
              </w:rPr>
              <w:t>:</w:t>
            </w:r>
            <w:r w:rsidR="00E83836" w:rsidRPr="00604C91">
              <w:rPr>
                <w:rFonts w:ascii="Gravur-CondensedLight" w:hAnsi="Gravur-CondensedLight" w:cs="Arial"/>
                <w:sz w:val="22"/>
                <w:szCs w:val="22"/>
              </w:rPr>
              <w:t xml:space="preserve"> </w:t>
            </w:r>
            <w:r w:rsidR="00E83836" w:rsidRPr="00604C91">
              <w:rPr>
                <w:rFonts w:ascii="Gravur-CondensedLight" w:hAnsi="Gravur-CondensedLight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83836" w:rsidRPr="00604C91">
              <w:rPr>
                <w:rFonts w:ascii="Gravur-CondensedLight" w:hAnsi="Gravur-CondensedLight" w:cs="Arial"/>
                <w:sz w:val="22"/>
                <w:szCs w:val="22"/>
              </w:rPr>
              <w:instrText xml:space="preserve"> FORMTEXT </w:instrText>
            </w:r>
            <w:r w:rsidR="00E83836" w:rsidRPr="00604C91">
              <w:rPr>
                <w:rFonts w:ascii="Gravur-CondensedLight" w:hAnsi="Gravur-CondensedLight" w:cs="Arial"/>
                <w:sz w:val="22"/>
                <w:szCs w:val="22"/>
              </w:rPr>
            </w:r>
            <w:r w:rsidR="00E83836" w:rsidRPr="00604C91">
              <w:rPr>
                <w:rFonts w:ascii="Gravur-CondensedLight" w:hAnsi="Gravur-CondensedLight" w:cs="Arial"/>
                <w:sz w:val="22"/>
                <w:szCs w:val="22"/>
              </w:rPr>
              <w:fldChar w:fldCharType="separate"/>
            </w:r>
            <w:r w:rsidR="00E83836"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="00E83836"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="00E83836"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="00E83836"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="00E83836"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="00E83836" w:rsidRPr="00604C91">
              <w:rPr>
                <w:rFonts w:ascii="Gravur-CondensedLight" w:hAnsi="Gravur-CondensedLight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F50C06" w14:paraId="7B23A3F2" w14:textId="77777777" w:rsidTr="002D5BB4">
        <w:trPr>
          <w:trHeight w:val="524"/>
        </w:trPr>
        <w:tc>
          <w:tcPr>
            <w:tcW w:w="2268" w:type="dxa"/>
            <w:vAlign w:val="bottom"/>
          </w:tcPr>
          <w:p w14:paraId="1DD86425" w14:textId="071A3BDE" w:rsidR="00F50C06" w:rsidRPr="00F50C06" w:rsidRDefault="00F50C06" w:rsidP="002D5BB4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b/>
              </w:rPr>
            </w:pPr>
            <w:r w:rsidRPr="00F50C06">
              <w:rPr>
                <w:rFonts w:ascii="Gravur-CondensedLight" w:hAnsi="Gravur-CondensedLight" w:cs="Arial"/>
                <w:b/>
              </w:rPr>
              <w:t>Abwesenheit:</w:t>
            </w:r>
          </w:p>
        </w:tc>
        <w:tc>
          <w:tcPr>
            <w:tcW w:w="7089" w:type="dxa"/>
            <w:gridSpan w:val="3"/>
            <w:vAlign w:val="bottom"/>
          </w:tcPr>
          <w:p w14:paraId="77B879C0" w14:textId="2206CF24" w:rsidR="00F50C06" w:rsidRPr="00604C91" w:rsidRDefault="00F50C06" w:rsidP="002D5BB4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</w:p>
        </w:tc>
      </w:tr>
      <w:tr w:rsidR="00F50C06" w14:paraId="26FF97C4" w14:textId="77777777" w:rsidTr="002D5BB4">
        <w:trPr>
          <w:trHeight w:val="243"/>
        </w:trPr>
        <w:tc>
          <w:tcPr>
            <w:tcW w:w="3118" w:type="dxa"/>
            <w:gridSpan w:val="2"/>
          </w:tcPr>
          <w:p w14:paraId="1477597D" w14:textId="77777777" w:rsidR="00F50C06" w:rsidRDefault="00F50C06" w:rsidP="00F50C06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</w:p>
          <w:p w14:paraId="075F9203" w14:textId="63513E12" w:rsidR="00F50C06" w:rsidRPr="00604C91" w:rsidRDefault="00F50C06" w:rsidP="00F50C06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  <w:r w:rsidRPr="00604C91">
              <w:rPr>
                <w:rFonts w:ascii="Gravur-CondensedLight" w:hAnsi="Gravur-CondensedLight" w:cs="Arial"/>
                <w:sz w:val="22"/>
                <w:szCs w:val="22"/>
              </w:rPr>
              <w:t xml:space="preserve">Datum: </w:t>
            </w:r>
            <w:r w:rsidRPr="00604C91">
              <w:rPr>
                <w:rFonts w:ascii="Gravur-CondensedLight" w:hAnsi="Gravur-CondensedLight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604C91">
              <w:rPr>
                <w:rFonts w:ascii="Gravur-CondensedLight" w:hAnsi="Gravur-CondensedLight" w:cs="Arial"/>
                <w:sz w:val="22"/>
                <w:szCs w:val="22"/>
              </w:rPr>
              <w:instrText xml:space="preserve"> FORMTEXT </w:instrText>
            </w:r>
            <w:r w:rsidRPr="00604C91">
              <w:rPr>
                <w:rFonts w:ascii="Gravur-CondensedLight" w:hAnsi="Gravur-CondensedLight" w:cs="Arial"/>
                <w:sz w:val="22"/>
                <w:szCs w:val="22"/>
              </w:rPr>
            </w:r>
            <w:r w:rsidRPr="00604C91">
              <w:rPr>
                <w:rFonts w:ascii="Gravur-CondensedLight" w:hAnsi="Gravur-CondensedLight" w:cs="Arial"/>
                <w:sz w:val="22"/>
                <w:szCs w:val="22"/>
              </w:rPr>
              <w:fldChar w:fldCharType="separate"/>
            </w:r>
            <w:r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Pr="00604C91">
              <w:rPr>
                <w:rFonts w:ascii="Gravur-CondensedLight" w:hAnsi="Gravur-CondensedLight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551" w:type="dxa"/>
          </w:tcPr>
          <w:p w14:paraId="1745B4B0" w14:textId="77777777" w:rsidR="002D5BB4" w:rsidRDefault="002D5BB4" w:rsidP="00F50C06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</w:p>
          <w:p w14:paraId="0ED98241" w14:textId="77777777" w:rsidR="00F50C06" w:rsidRPr="00604C91" w:rsidRDefault="00F50C06" w:rsidP="00F50C06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  <w:r>
              <w:rPr>
                <w:rFonts w:ascii="Gravur-CondensedLight" w:hAnsi="Gravur-CondensedLight" w:cs="Arial"/>
                <w:sz w:val="22"/>
                <w:szCs w:val="22"/>
              </w:rPr>
              <w:t>Zeit:</w:t>
            </w:r>
            <w:r w:rsidRPr="00604C91">
              <w:rPr>
                <w:rFonts w:ascii="Gravur-CondensedLight" w:hAnsi="Gravur-CondensedLight" w:cs="Arial"/>
                <w:sz w:val="22"/>
                <w:szCs w:val="22"/>
              </w:rPr>
              <w:t xml:space="preserve"> </w:t>
            </w:r>
            <w:r w:rsidRPr="00604C91">
              <w:rPr>
                <w:rFonts w:ascii="Gravur-CondensedLight" w:hAnsi="Gravur-CondensedLight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604C91">
              <w:rPr>
                <w:rFonts w:ascii="Gravur-CondensedLight" w:hAnsi="Gravur-CondensedLight" w:cs="Arial"/>
                <w:sz w:val="22"/>
                <w:szCs w:val="22"/>
              </w:rPr>
              <w:instrText xml:space="preserve"> FORMTEXT </w:instrText>
            </w:r>
            <w:r w:rsidRPr="00604C91">
              <w:rPr>
                <w:rFonts w:ascii="Gravur-CondensedLight" w:hAnsi="Gravur-CondensedLight" w:cs="Arial"/>
                <w:sz w:val="22"/>
                <w:szCs w:val="22"/>
              </w:rPr>
            </w:r>
            <w:r w:rsidRPr="00604C91">
              <w:rPr>
                <w:rFonts w:ascii="Gravur-CondensedLight" w:hAnsi="Gravur-CondensedLight" w:cs="Arial"/>
                <w:sz w:val="22"/>
                <w:szCs w:val="22"/>
              </w:rPr>
              <w:fldChar w:fldCharType="separate"/>
            </w:r>
            <w:r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Pr="00604C91">
              <w:rPr>
                <w:rFonts w:ascii="Gravur-CondensedLight" w:hAnsi="Gravur-CondensedLight" w:cs="Arial"/>
                <w:sz w:val="22"/>
                <w:szCs w:val="22"/>
              </w:rPr>
              <w:fldChar w:fldCharType="end"/>
            </w:r>
          </w:p>
        </w:tc>
        <w:bookmarkEnd w:id="4"/>
        <w:tc>
          <w:tcPr>
            <w:tcW w:w="3688" w:type="dxa"/>
          </w:tcPr>
          <w:p w14:paraId="6831735D" w14:textId="77777777" w:rsidR="002D5BB4" w:rsidRDefault="002D5BB4" w:rsidP="00F50C06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</w:p>
          <w:p w14:paraId="787120AD" w14:textId="65049545" w:rsidR="00F50C06" w:rsidRPr="00604C91" w:rsidRDefault="00F50C06" w:rsidP="00F50C06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  <w:r>
              <w:rPr>
                <w:rFonts w:ascii="Gravur-CondensedLight" w:hAnsi="Gravur-CondensedLight" w:cs="Arial"/>
                <w:sz w:val="22"/>
                <w:szCs w:val="22"/>
              </w:rPr>
              <w:t xml:space="preserve">Anzahl Lektionen: </w:t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>
              <w:rPr>
                <w:rFonts w:ascii="Gravur-CondensedLight" w:hAnsi="Gravur-Condensed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Gravur-CondensedLight" w:hAnsi="Gravur-CondensedLight" w:cs="Arial"/>
                <w:sz w:val="22"/>
                <w:szCs w:val="22"/>
              </w:rPr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separate"/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F50C06" w14:paraId="3A47CCF9" w14:textId="77777777" w:rsidTr="002D5BB4">
        <w:trPr>
          <w:trHeight w:val="231"/>
        </w:trPr>
        <w:tc>
          <w:tcPr>
            <w:tcW w:w="9357" w:type="dxa"/>
            <w:gridSpan w:val="4"/>
          </w:tcPr>
          <w:p w14:paraId="5E92544B" w14:textId="77777777" w:rsidR="00F50C06" w:rsidRDefault="00F50C06" w:rsidP="00F50C06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</w:p>
          <w:p w14:paraId="7E640728" w14:textId="77777777" w:rsidR="00F50C06" w:rsidRDefault="00F50C06" w:rsidP="00F50C06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  <w:r>
              <w:rPr>
                <w:rFonts w:ascii="Gravur-CondensedLight" w:hAnsi="Gravur-CondensedLight" w:cs="Arial"/>
                <w:sz w:val="22"/>
                <w:szCs w:val="22"/>
              </w:rPr>
              <w:t xml:space="preserve">Für dieses Urlaubsgesuch werden </w:t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>
              <w:rPr>
                <w:rFonts w:ascii="Gravur-CondensedLight" w:hAnsi="Gravur-Condensed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Gravur-CondensedLight" w:hAnsi="Gravur-CondensedLight" w:cs="Arial"/>
                <w:sz w:val="22"/>
                <w:szCs w:val="22"/>
              </w:rPr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separate"/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end"/>
            </w:r>
            <w:bookmarkEnd w:id="6"/>
            <w:r>
              <w:rPr>
                <w:rFonts w:ascii="Gravur-CondensedLight" w:hAnsi="Gravur-CondensedLight" w:cs="Arial"/>
                <w:sz w:val="22"/>
                <w:szCs w:val="22"/>
              </w:rPr>
              <w:t xml:space="preserve"> </w:t>
            </w:r>
            <w:r w:rsidRPr="00F50C06">
              <w:rPr>
                <w:rFonts w:ascii="Gravur-CondensedLight" w:hAnsi="Gravur-CondensedLight" w:cs="Arial"/>
                <w:sz w:val="16"/>
                <w:szCs w:val="16"/>
              </w:rPr>
              <w:t xml:space="preserve">(Anzahl) </w:t>
            </w:r>
            <w:proofErr w:type="spellStart"/>
            <w:r>
              <w:rPr>
                <w:rFonts w:ascii="Gravur-CondensedLight" w:hAnsi="Gravur-CondensedLight" w:cs="Arial"/>
                <w:sz w:val="22"/>
                <w:szCs w:val="22"/>
              </w:rPr>
              <w:t>Halbtage</w:t>
            </w:r>
            <w:proofErr w:type="spellEnd"/>
            <w:r>
              <w:rPr>
                <w:rFonts w:ascii="Gravur-CondensedLight" w:hAnsi="Gravur-CondensedLight" w:cs="Arial"/>
                <w:sz w:val="22"/>
                <w:szCs w:val="22"/>
              </w:rPr>
              <w:t xml:space="preserve"> eingesetzt</w:t>
            </w:r>
          </w:p>
          <w:p w14:paraId="4D045543" w14:textId="2EB8B0D1" w:rsidR="00F50C06" w:rsidRDefault="00F50C06" w:rsidP="00F50C06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</w:p>
        </w:tc>
      </w:tr>
      <w:tr w:rsidR="00F50C06" w14:paraId="7CD5D227" w14:textId="77777777" w:rsidTr="002D5BB4">
        <w:trPr>
          <w:trHeight w:val="231"/>
        </w:trPr>
        <w:tc>
          <w:tcPr>
            <w:tcW w:w="9357" w:type="dxa"/>
            <w:gridSpan w:val="4"/>
          </w:tcPr>
          <w:p w14:paraId="5E738370" w14:textId="77777777" w:rsidR="00F50C06" w:rsidRDefault="00F50C06" w:rsidP="00F50C06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  <w:r w:rsidRPr="007C7FC5">
              <w:rPr>
                <w:rFonts w:ascii="Gravur-CondensedLight" w:hAnsi="Gravur-CondensedLight" w:cs="Arial"/>
                <w:b/>
                <w:sz w:val="22"/>
                <w:szCs w:val="22"/>
              </w:rPr>
              <w:t>Grund der Abwesenheit:</w:t>
            </w:r>
            <w:r>
              <w:rPr>
                <w:rFonts w:ascii="Gravur-CondensedLight" w:hAnsi="Gravur-CondensedLight" w:cs="Arial"/>
                <w:sz w:val="22"/>
                <w:szCs w:val="22"/>
              </w:rPr>
              <w:t xml:space="preserve"> </w:t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>
              <w:rPr>
                <w:rFonts w:ascii="Gravur-CondensedLight" w:hAnsi="Gravur-Condensed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Gravur-CondensedLight" w:hAnsi="Gravur-CondensedLight" w:cs="Arial"/>
                <w:sz w:val="22"/>
                <w:szCs w:val="22"/>
              </w:rPr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separate"/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end"/>
            </w:r>
            <w:bookmarkEnd w:id="7"/>
          </w:p>
          <w:p w14:paraId="10864DE9" w14:textId="77777777" w:rsidR="00F50C06" w:rsidRDefault="00F50C06" w:rsidP="00F50C06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</w:p>
          <w:p w14:paraId="0B679E8B" w14:textId="77777777" w:rsidR="00F50C06" w:rsidRDefault="00F50C06" w:rsidP="00F50C06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</w:p>
          <w:p w14:paraId="2139E522" w14:textId="77777777" w:rsidR="00F50C06" w:rsidRDefault="00F50C06" w:rsidP="00F50C06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</w:p>
          <w:p w14:paraId="45180A64" w14:textId="77777777" w:rsidR="00F50C06" w:rsidRDefault="00F50C06" w:rsidP="00F50C06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</w:p>
          <w:p w14:paraId="3E91DCF1" w14:textId="63C6D97C" w:rsidR="00F50C06" w:rsidRDefault="00F50C06" w:rsidP="00F50C06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</w:p>
        </w:tc>
      </w:tr>
      <w:tr w:rsidR="007C7FC5" w14:paraId="634D952E" w14:textId="77777777" w:rsidTr="002D5BB4">
        <w:trPr>
          <w:trHeight w:val="231"/>
        </w:trPr>
        <w:tc>
          <w:tcPr>
            <w:tcW w:w="9357" w:type="dxa"/>
            <w:gridSpan w:val="4"/>
          </w:tcPr>
          <w:p w14:paraId="150B0864" w14:textId="7608C5AC" w:rsidR="007C7FC5" w:rsidRDefault="007C7FC5" w:rsidP="00F50C06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  <w:r w:rsidRPr="00BB69CF">
              <w:rPr>
                <w:rFonts w:ascii="Gravur-CondensedLight" w:hAnsi="Gravur-CondensedLight" w:cs="Arial"/>
                <w:b/>
                <w:sz w:val="22"/>
                <w:szCs w:val="22"/>
              </w:rPr>
              <w:t>Unterschriften:</w:t>
            </w:r>
            <w:r>
              <w:rPr>
                <w:rFonts w:ascii="Gravur-CondensedLight" w:hAnsi="Gravur-CondensedLight" w:cs="Arial"/>
                <w:b/>
                <w:sz w:val="22"/>
                <w:szCs w:val="22"/>
              </w:rPr>
              <w:t xml:space="preserve"> </w:t>
            </w:r>
          </w:p>
        </w:tc>
      </w:tr>
      <w:tr w:rsidR="007C7FC5" w14:paraId="1E555373" w14:textId="77777777" w:rsidTr="002D5BB4">
        <w:trPr>
          <w:trHeight w:val="231"/>
        </w:trPr>
        <w:tc>
          <w:tcPr>
            <w:tcW w:w="2268" w:type="dxa"/>
          </w:tcPr>
          <w:p w14:paraId="0C38BD2C" w14:textId="77777777" w:rsidR="00BB69CF" w:rsidRDefault="00BB69CF" w:rsidP="00F50C06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</w:p>
          <w:p w14:paraId="5786CE52" w14:textId="2AE0DFCD" w:rsidR="007C7FC5" w:rsidRDefault="007C7FC5" w:rsidP="00F50C06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  <w:r>
              <w:rPr>
                <w:rFonts w:ascii="Gravur-CondensedLight" w:hAnsi="Gravur-CondensedLight" w:cs="Arial"/>
                <w:sz w:val="22"/>
                <w:szCs w:val="22"/>
              </w:rPr>
              <w:t xml:space="preserve">Ort: </w:t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>
              <w:rPr>
                <w:rFonts w:ascii="Gravur-CondensedLight" w:hAnsi="Gravur-Condensed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Gravur-CondensedLight" w:hAnsi="Gravur-CondensedLight" w:cs="Arial"/>
                <w:sz w:val="22"/>
                <w:szCs w:val="22"/>
              </w:rPr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separate"/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7089" w:type="dxa"/>
            <w:gridSpan w:val="3"/>
          </w:tcPr>
          <w:p w14:paraId="527B747C" w14:textId="77777777" w:rsidR="002D5BB4" w:rsidRDefault="002D5BB4" w:rsidP="00F50C06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</w:p>
          <w:p w14:paraId="69A5F282" w14:textId="503C660D" w:rsidR="00BB69CF" w:rsidRDefault="007C7FC5" w:rsidP="00F50C06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  <w:r>
              <w:rPr>
                <w:rFonts w:ascii="Gravur-CondensedLight" w:hAnsi="Gravur-CondensedLight" w:cs="Arial"/>
                <w:sz w:val="22"/>
                <w:szCs w:val="22"/>
              </w:rPr>
              <w:t xml:space="preserve">Datum: </w:t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>
              <w:rPr>
                <w:rFonts w:ascii="Gravur-CondensedLight" w:hAnsi="Gravur-Condensed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Gravur-CondensedLight" w:hAnsi="Gravur-CondensedLight" w:cs="Arial"/>
                <w:sz w:val="22"/>
                <w:szCs w:val="22"/>
              </w:rPr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separate"/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7C7FC5" w14:paraId="7D76693D" w14:textId="77777777" w:rsidTr="002D5BB4">
        <w:trPr>
          <w:trHeight w:val="231"/>
        </w:trPr>
        <w:tc>
          <w:tcPr>
            <w:tcW w:w="2268" w:type="dxa"/>
          </w:tcPr>
          <w:p w14:paraId="42B04F5B" w14:textId="77777777" w:rsidR="007C7FC5" w:rsidRDefault="007C7FC5" w:rsidP="00F50C06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</w:p>
          <w:p w14:paraId="4996ABF7" w14:textId="4AEE5ADD" w:rsidR="007C7FC5" w:rsidRDefault="007C7FC5" w:rsidP="00F50C06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  <w:r>
              <w:rPr>
                <w:rFonts w:ascii="Gravur-CondensedLight" w:hAnsi="Gravur-CondensedLight" w:cs="Arial"/>
                <w:sz w:val="22"/>
                <w:szCs w:val="22"/>
              </w:rPr>
              <w:t xml:space="preserve">Eltern: </w:t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>
              <w:rPr>
                <w:rFonts w:ascii="Gravur-CondensedLight" w:hAnsi="Gravur-Condensed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Gravur-CondensedLight" w:hAnsi="Gravur-CondensedLight" w:cs="Arial"/>
                <w:sz w:val="22"/>
                <w:szCs w:val="22"/>
              </w:rPr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separate"/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7089" w:type="dxa"/>
            <w:gridSpan w:val="3"/>
          </w:tcPr>
          <w:p w14:paraId="6530AC0F" w14:textId="77777777" w:rsidR="002D5BB4" w:rsidRDefault="002D5BB4" w:rsidP="00F50C06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</w:p>
          <w:p w14:paraId="34500902" w14:textId="42F8E0B1" w:rsidR="007C7FC5" w:rsidRDefault="007C7FC5" w:rsidP="00F50C06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  <w:r>
              <w:rPr>
                <w:rFonts w:ascii="Gravur-CondensedLight" w:hAnsi="Gravur-CondensedLight" w:cs="Arial"/>
                <w:sz w:val="22"/>
                <w:szCs w:val="22"/>
              </w:rPr>
              <w:t xml:space="preserve">Schüler/-in: </w:t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>
              <w:rPr>
                <w:rFonts w:ascii="Gravur-CondensedLight" w:hAnsi="Gravur-Condensed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Gravur-CondensedLight" w:hAnsi="Gravur-CondensedLight" w:cs="Arial"/>
                <w:sz w:val="22"/>
                <w:szCs w:val="22"/>
              </w:rPr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separate"/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02CE57D4" w14:textId="7DDB3FC5" w:rsidR="00022F35" w:rsidRDefault="00022F35" w:rsidP="0051314C">
      <w:pPr>
        <w:widowControl w:val="0"/>
        <w:autoSpaceDE w:val="0"/>
        <w:autoSpaceDN w:val="0"/>
        <w:adjustRightInd w:val="0"/>
        <w:ind w:hanging="426"/>
        <w:jc w:val="both"/>
        <w:rPr>
          <w:rFonts w:ascii="Gravur-CondensedLight" w:hAnsi="Gravur-CondensedLight" w:cs="Arial"/>
          <w:sz w:val="22"/>
          <w:szCs w:val="22"/>
        </w:rPr>
      </w:pPr>
    </w:p>
    <w:p w14:paraId="03E470F7" w14:textId="77777777" w:rsidR="00034E6F" w:rsidRDefault="00034E6F" w:rsidP="00CE16CC">
      <w:pPr>
        <w:widowControl w:val="0"/>
        <w:autoSpaceDE w:val="0"/>
        <w:autoSpaceDN w:val="0"/>
        <w:adjustRightInd w:val="0"/>
        <w:jc w:val="both"/>
        <w:rPr>
          <w:rFonts w:ascii="Gravur-CondensedLight" w:hAnsi="Gravur-CondensedLight" w:cs="Arial"/>
          <w:sz w:val="22"/>
          <w:szCs w:val="22"/>
        </w:rPr>
      </w:pPr>
    </w:p>
    <w:tbl>
      <w:tblPr>
        <w:tblStyle w:val="Tabellenraster"/>
        <w:tblW w:w="9357" w:type="dxa"/>
        <w:tblInd w:w="-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7371"/>
      </w:tblGrid>
      <w:tr w:rsidR="00F06962" w14:paraId="0C474BF2" w14:textId="77777777" w:rsidTr="002D5BB4">
        <w:tc>
          <w:tcPr>
            <w:tcW w:w="9357" w:type="dxa"/>
            <w:gridSpan w:val="2"/>
            <w:shd w:val="clear" w:color="auto" w:fill="D9D9D9" w:themeFill="background1" w:themeFillShade="D9"/>
          </w:tcPr>
          <w:p w14:paraId="4F9B1A28" w14:textId="77777777" w:rsidR="00F06962" w:rsidRPr="002A3C69" w:rsidRDefault="00F06962" w:rsidP="00B6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ravur-CondensedLight" w:hAnsi="Gravur-CondensedLight" w:cs="Arial"/>
                <w:b/>
                <w:sz w:val="32"/>
                <w:szCs w:val="32"/>
              </w:rPr>
            </w:pPr>
            <w:r w:rsidRPr="002A3C69">
              <w:rPr>
                <w:rFonts w:ascii="Gravur-CondensedLight" w:hAnsi="Gravur-CondensedLight" w:cs="Arial"/>
                <w:b/>
                <w:sz w:val="32"/>
                <w:szCs w:val="32"/>
              </w:rPr>
              <w:t>Klassenlehrperson</w:t>
            </w:r>
          </w:p>
        </w:tc>
      </w:tr>
      <w:tr w:rsidR="00F06962" w14:paraId="7F5DC42A" w14:textId="77777777" w:rsidTr="002D5BB4">
        <w:trPr>
          <w:trHeight w:val="715"/>
        </w:trPr>
        <w:tc>
          <w:tcPr>
            <w:tcW w:w="9357" w:type="dxa"/>
            <w:gridSpan w:val="2"/>
          </w:tcPr>
          <w:p w14:paraId="2D05B57F" w14:textId="77777777" w:rsidR="00F06962" w:rsidRDefault="00F06962" w:rsidP="00B60107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</w:p>
          <w:p w14:paraId="26394D78" w14:textId="77777777" w:rsidR="00F06962" w:rsidRPr="00604C91" w:rsidRDefault="00F06962" w:rsidP="00B60107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  <w:r>
              <w:rPr>
                <w:rFonts w:ascii="Gravur-CondensedLight" w:hAnsi="Gravur-CondensedLight" w:cs="Arial"/>
                <w:sz w:val="22"/>
                <w:szCs w:val="22"/>
              </w:rPr>
              <w:t>Antrag</w:t>
            </w:r>
            <w:r w:rsidRPr="00604C91">
              <w:rPr>
                <w:rFonts w:ascii="Gravur-CondensedLight" w:hAnsi="Gravur-CondensedLight" w:cs="Arial"/>
                <w:sz w:val="22"/>
                <w:szCs w:val="22"/>
              </w:rPr>
              <w:t xml:space="preserve">: </w:t>
            </w:r>
            <w:r w:rsidRPr="00604C91">
              <w:rPr>
                <w:rFonts w:ascii="Gravur-CondensedLight" w:hAnsi="Gravur-CondensedLight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4C91">
              <w:rPr>
                <w:rFonts w:ascii="Gravur-CondensedLight" w:hAnsi="Gravur-CondensedLight" w:cs="Arial"/>
                <w:sz w:val="22"/>
                <w:szCs w:val="22"/>
              </w:rPr>
              <w:instrText xml:space="preserve"> FORMTEXT </w:instrText>
            </w:r>
            <w:r w:rsidRPr="00604C91">
              <w:rPr>
                <w:rFonts w:ascii="Gravur-CondensedLight" w:hAnsi="Gravur-CondensedLight" w:cs="Arial"/>
                <w:sz w:val="22"/>
                <w:szCs w:val="22"/>
              </w:rPr>
            </w:r>
            <w:r w:rsidRPr="00604C91">
              <w:rPr>
                <w:rFonts w:ascii="Gravur-CondensedLight" w:hAnsi="Gravur-CondensedLight" w:cs="Arial"/>
                <w:sz w:val="22"/>
                <w:szCs w:val="22"/>
              </w:rPr>
              <w:fldChar w:fldCharType="separate"/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Pr="00604C91">
              <w:rPr>
                <w:rFonts w:ascii="Gravur-CondensedLight" w:hAnsi="Gravur-CondensedLight" w:cs="Arial"/>
                <w:sz w:val="22"/>
                <w:szCs w:val="22"/>
              </w:rPr>
              <w:fldChar w:fldCharType="end"/>
            </w:r>
          </w:p>
        </w:tc>
      </w:tr>
      <w:tr w:rsidR="00F06962" w14:paraId="31F1EFDC" w14:textId="77777777" w:rsidTr="002D5BB4">
        <w:trPr>
          <w:trHeight w:val="552"/>
        </w:trPr>
        <w:tc>
          <w:tcPr>
            <w:tcW w:w="1986" w:type="dxa"/>
          </w:tcPr>
          <w:p w14:paraId="4B3B7BB7" w14:textId="77777777" w:rsidR="00F06962" w:rsidRPr="00604C91" w:rsidRDefault="00F06962" w:rsidP="00F06962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  <w:r>
              <w:rPr>
                <w:rFonts w:ascii="Gravur-CondensedLight" w:hAnsi="Gravur-CondensedLight" w:cs="Arial"/>
                <w:sz w:val="22"/>
                <w:szCs w:val="22"/>
              </w:rPr>
              <w:t xml:space="preserve">Datum: </w:t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Gravur-CondensedLight" w:hAnsi="Gravur-Condensed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Gravur-CondensedLight" w:hAnsi="Gravur-CondensedLight" w:cs="Arial"/>
                <w:sz w:val="22"/>
                <w:szCs w:val="22"/>
              </w:rPr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separate"/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end"/>
            </w:r>
          </w:p>
        </w:tc>
        <w:tc>
          <w:tcPr>
            <w:tcW w:w="7371" w:type="dxa"/>
          </w:tcPr>
          <w:p w14:paraId="4405EA15" w14:textId="77777777" w:rsidR="00F06962" w:rsidRPr="00604C91" w:rsidRDefault="00F06962" w:rsidP="00F06962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  <w:r>
              <w:rPr>
                <w:rFonts w:ascii="Gravur-CondensedLight" w:hAnsi="Gravur-CondensedLight" w:cs="Arial"/>
                <w:sz w:val="22"/>
                <w:szCs w:val="22"/>
              </w:rPr>
              <w:t xml:space="preserve">Unterschrift: </w:t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Gravur-CondensedLight" w:hAnsi="Gravur-Condensed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Gravur-CondensedLight" w:hAnsi="Gravur-CondensedLight" w:cs="Arial"/>
                <w:sz w:val="22"/>
                <w:szCs w:val="22"/>
              </w:rPr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separate"/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end"/>
            </w:r>
          </w:p>
        </w:tc>
      </w:tr>
      <w:tr w:rsidR="00F06962" w14:paraId="6DD217C9" w14:textId="77777777" w:rsidTr="002D5BB4">
        <w:trPr>
          <w:trHeight w:val="463"/>
        </w:trPr>
        <w:tc>
          <w:tcPr>
            <w:tcW w:w="9357" w:type="dxa"/>
            <w:gridSpan w:val="2"/>
            <w:shd w:val="clear" w:color="auto" w:fill="D9D9D9" w:themeFill="background1" w:themeFillShade="D9"/>
          </w:tcPr>
          <w:p w14:paraId="298BA8A9" w14:textId="77777777" w:rsidR="00F06962" w:rsidRPr="002A3C69" w:rsidRDefault="00F06962" w:rsidP="00F06962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</w:rPr>
            </w:pPr>
            <w:r w:rsidRPr="002A3C69">
              <w:rPr>
                <w:rFonts w:ascii="Gravur-CondensedLight" w:hAnsi="Gravur-CondensedLight" w:cs="Arial"/>
                <w:b/>
                <w:sz w:val="32"/>
                <w:szCs w:val="32"/>
              </w:rPr>
              <w:t>Schulleitung</w:t>
            </w:r>
            <w:r>
              <w:rPr>
                <w:rFonts w:ascii="Gravur-CondensedLight" w:hAnsi="Gravur-CondensedLight" w:cs="Arial"/>
                <w:b/>
                <w:sz w:val="36"/>
                <w:szCs w:val="36"/>
              </w:rPr>
              <w:t xml:space="preserve"> </w:t>
            </w:r>
            <w:r>
              <w:rPr>
                <w:rFonts w:ascii="Gravur-CondensedLight" w:hAnsi="Gravur-CondensedLight" w:cs="Arial"/>
              </w:rPr>
              <w:t>(Entscheide bis zu einer Schulwoche)</w:t>
            </w:r>
          </w:p>
        </w:tc>
      </w:tr>
      <w:tr w:rsidR="00F06962" w14:paraId="3126E786" w14:textId="77777777" w:rsidTr="002D5BB4">
        <w:trPr>
          <w:trHeight w:val="761"/>
        </w:trPr>
        <w:tc>
          <w:tcPr>
            <w:tcW w:w="1986" w:type="dxa"/>
          </w:tcPr>
          <w:p w14:paraId="4C23B62A" w14:textId="77777777" w:rsidR="002D5BB4" w:rsidRDefault="002D5BB4" w:rsidP="002D5BB4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</w:p>
          <w:p w14:paraId="552EE5F4" w14:textId="29AA2136" w:rsidR="00F06962" w:rsidRDefault="00F06962" w:rsidP="002D5BB4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"/>
            <w:r>
              <w:rPr>
                <w:rFonts w:ascii="Gravur-CondensedLight" w:hAnsi="Gravur-CondensedLight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Gravur-CondensedLight" w:hAnsi="Gravur-CondensedLight" w:cs="Arial"/>
                <w:sz w:val="22"/>
                <w:szCs w:val="22"/>
              </w:rPr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separate"/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end"/>
            </w:r>
            <w:bookmarkEnd w:id="12"/>
            <w:r>
              <w:rPr>
                <w:rFonts w:ascii="Gravur-CondensedLight" w:hAnsi="Gravur-CondensedLight" w:cs="Arial"/>
                <w:sz w:val="22"/>
                <w:szCs w:val="22"/>
              </w:rPr>
              <w:t xml:space="preserve"> bewilligt</w:t>
            </w:r>
          </w:p>
        </w:tc>
        <w:tc>
          <w:tcPr>
            <w:tcW w:w="7371" w:type="dxa"/>
          </w:tcPr>
          <w:p w14:paraId="11103B02" w14:textId="77777777" w:rsidR="002D5BB4" w:rsidRDefault="002D5BB4" w:rsidP="002D5BB4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</w:p>
          <w:p w14:paraId="0338B290" w14:textId="6DD1730D" w:rsidR="002D5BB4" w:rsidRPr="002D5BB4" w:rsidRDefault="002D5BB4" w:rsidP="002D5BB4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  <w:r w:rsidRPr="002D5BB4">
              <w:rPr>
                <w:rFonts w:ascii="Gravur-CondensedLight" w:hAnsi="Gravur-CondensedLight" w:cs="Arial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0"/>
            <w:r w:rsidRPr="002D5BB4">
              <w:rPr>
                <w:rFonts w:ascii="Gravur-CondensedLight" w:hAnsi="Gravur-CondensedLight" w:cs="Arial"/>
                <w:sz w:val="22"/>
                <w:szCs w:val="22"/>
              </w:rPr>
              <w:instrText xml:space="preserve"> FORMCHECKBOX </w:instrText>
            </w:r>
            <w:r w:rsidRPr="002D5BB4">
              <w:rPr>
                <w:rFonts w:ascii="Gravur-CondensedLight" w:hAnsi="Gravur-CondensedLight" w:cs="Arial"/>
                <w:sz w:val="22"/>
                <w:szCs w:val="22"/>
              </w:rPr>
            </w:r>
            <w:r w:rsidRPr="002D5BB4">
              <w:rPr>
                <w:rFonts w:ascii="Gravur-CondensedLight" w:hAnsi="Gravur-CondensedLight" w:cs="Arial"/>
                <w:sz w:val="22"/>
                <w:szCs w:val="22"/>
              </w:rPr>
              <w:fldChar w:fldCharType="end"/>
            </w:r>
            <w:bookmarkEnd w:id="13"/>
            <w:r w:rsidRPr="002D5BB4">
              <w:rPr>
                <w:rFonts w:ascii="Gravur-CondensedLight" w:hAnsi="Gravur-CondensedLight" w:cs="Arial"/>
                <w:sz w:val="22"/>
                <w:szCs w:val="22"/>
              </w:rPr>
              <w:t xml:space="preserve"> abgelehnt aus den folgenden Gründen:</w:t>
            </w:r>
            <w:r>
              <w:rPr>
                <w:rFonts w:ascii="Gravur-CondensedLight" w:hAnsi="Gravur-CondensedLight" w:cs="Arial"/>
                <w:sz w:val="22"/>
                <w:szCs w:val="22"/>
              </w:rPr>
              <w:t xml:space="preserve"> </w:t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>
              <w:rPr>
                <w:rFonts w:ascii="Gravur-CondensedLight" w:hAnsi="Gravur-Condensed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Gravur-CondensedLight" w:hAnsi="Gravur-CondensedLight" w:cs="Arial"/>
                <w:sz w:val="22"/>
                <w:szCs w:val="22"/>
              </w:rPr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separate"/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F06962" w14:paraId="39EF5110" w14:textId="77777777" w:rsidTr="002D5BB4">
        <w:trPr>
          <w:trHeight w:val="524"/>
        </w:trPr>
        <w:tc>
          <w:tcPr>
            <w:tcW w:w="1986" w:type="dxa"/>
          </w:tcPr>
          <w:p w14:paraId="3C8CD5C6" w14:textId="77777777" w:rsidR="00F06962" w:rsidRDefault="00F06962" w:rsidP="002D5BB4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  <w:r>
              <w:rPr>
                <w:rFonts w:ascii="Gravur-CondensedLight" w:hAnsi="Gravur-CondensedLight" w:cs="Arial"/>
                <w:sz w:val="22"/>
                <w:szCs w:val="22"/>
              </w:rPr>
              <w:t xml:space="preserve">Datum: </w:t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Gravur-CondensedLight" w:hAnsi="Gravur-Condensed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Gravur-CondensedLight" w:hAnsi="Gravur-CondensedLight" w:cs="Arial"/>
                <w:sz w:val="22"/>
                <w:szCs w:val="22"/>
              </w:rPr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separate"/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7371" w:type="dxa"/>
          </w:tcPr>
          <w:p w14:paraId="01F1F276" w14:textId="77777777" w:rsidR="00F06962" w:rsidRDefault="00F06962" w:rsidP="002D5BB4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  <w:r>
              <w:rPr>
                <w:rFonts w:ascii="Gravur-CondensedLight" w:hAnsi="Gravur-CondensedLight" w:cs="Arial"/>
                <w:sz w:val="22"/>
                <w:szCs w:val="22"/>
              </w:rPr>
              <w:t xml:space="preserve">Unterschrift: </w:t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ascii="Gravur-CondensedLight" w:hAnsi="Gravur-Condensed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Gravur-CondensedLight" w:hAnsi="Gravur-CondensedLight" w:cs="Arial"/>
                <w:sz w:val="22"/>
                <w:szCs w:val="22"/>
              </w:rPr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separate"/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6DCE72F8" w14:textId="77777777" w:rsidR="00034E6F" w:rsidRDefault="00034E6F" w:rsidP="0051314C">
      <w:pPr>
        <w:widowControl w:val="0"/>
        <w:autoSpaceDE w:val="0"/>
        <w:autoSpaceDN w:val="0"/>
        <w:adjustRightInd w:val="0"/>
        <w:ind w:hanging="426"/>
        <w:jc w:val="both"/>
        <w:rPr>
          <w:rFonts w:ascii="Gravur-CondensedLight" w:hAnsi="Gravur-CondensedLight" w:cs="Arial"/>
          <w:sz w:val="22"/>
          <w:szCs w:val="22"/>
        </w:rPr>
      </w:pPr>
    </w:p>
    <w:p w14:paraId="19CFA766" w14:textId="77777777" w:rsidR="00034E6F" w:rsidRDefault="00034E6F" w:rsidP="0051314C">
      <w:pPr>
        <w:widowControl w:val="0"/>
        <w:autoSpaceDE w:val="0"/>
        <w:autoSpaceDN w:val="0"/>
        <w:adjustRightInd w:val="0"/>
        <w:ind w:hanging="426"/>
        <w:jc w:val="both"/>
        <w:rPr>
          <w:rFonts w:ascii="Gravur-CondensedLight" w:hAnsi="Gravur-CondensedLight" w:cs="Arial"/>
          <w:sz w:val="22"/>
          <w:szCs w:val="22"/>
        </w:rPr>
      </w:pPr>
    </w:p>
    <w:p w14:paraId="42C6A15E" w14:textId="77777777" w:rsidR="00427110" w:rsidRDefault="00427110" w:rsidP="0051314C">
      <w:pPr>
        <w:widowControl w:val="0"/>
        <w:autoSpaceDE w:val="0"/>
        <w:autoSpaceDN w:val="0"/>
        <w:adjustRightInd w:val="0"/>
        <w:ind w:hanging="426"/>
        <w:jc w:val="both"/>
        <w:rPr>
          <w:rFonts w:ascii="Gravur-CondensedLight" w:hAnsi="Gravur-CondensedLight" w:cs="Arial"/>
          <w:sz w:val="22"/>
          <w:szCs w:val="22"/>
        </w:rPr>
      </w:pPr>
    </w:p>
    <w:p w14:paraId="2A0C3C45" w14:textId="77777777" w:rsidR="00D373AA" w:rsidRPr="00005C6C" w:rsidRDefault="00D373AA" w:rsidP="002A3C69">
      <w:pPr>
        <w:widowControl w:val="0"/>
        <w:autoSpaceDE w:val="0"/>
        <w:autoSpaceDN w:val="0"/>
        <w:adjustRightInd w:val="0"/>
        <w:jc w:val="both"/>
        <w:rPr>
          <w:rFonts w:ascii="Gravur-CondensedLight" w:hAnsi="Gravur-CondensedLight" w:cs="Arial"/>
          <w:sz w:val="22"/>
          <w:szCs w:val="22"/>
        </w:rPr>
      </w:pPr>
    </w:p>
    <w:sectPr w:rsidR="00D373AA" w:rsidRPr="00005C6C" w:rsidSect="002D5BB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/>
      <w:pgMar w:top="2555" w:right="851" w:bottom="1064" w:left="1701" w:header="57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6FB48" w14:textId="77777777" w:rsidR="002B1623" w:rsidRDefault="002B1623" w:rsidP="002C4699">
      <w:r>
        <w:separator/>
      </w:r>
    </w:p>
  </w:endnote>
  <w:endnote w:type="continuationSeparator" w:id="0">
    <w:p w14:paraId="551D1E85" w14:textId="77777777" w:rsidR="002B1623" w:rsidRDefault="002B1623" w:rsidP="002C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ravur-CondensedLigh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7591C" w14:textId="5D0FC381" w:rsidR="002D5BB4" w:rsidRPr="002D5BB4" w:rsidRDefault="002D5BB4">
    <w:pPr>
      <w:pStyle w:val="Fuzeile"/>
      <w:rPr>
        <w:rFonts w:ascii="Gravur-CondensedLight" w:hAnsi="Gravur-CondensedLight"/>
        <w:sz w:val="20"/>
        <w:szCs w:val="20"/>
      </w:rPr>
    </w:pPr>
    <w:r>
      <w:rPr>
        <w:rFonts w:ascii="Gravur-CondensedLight" w:hAnsi="Gravur-CondensedLight"/>
        <w:sz w:val="20"/>
        <w:szCs w:val="20"/>
      </w:rPr>
      <w:tab/>
    </w:r>
    <w:r>
      <w:rPr>
        <w:rFonts w:ascii="Gravur-CondensedLight" w:hAnsi="Gravur-CondensedLight"/>
        <w:sz w:val="20"/>
        <w:szCs w:val="20"/>
      </w:rPr>
      <w:tab/>
    </w:r>
    <w:r w:rsidRPr="002D5BB4">
      <w:rPr>
        <w:rFonts w:ascii="Gravur-CondensedLight" w:hAnsi="Gravur-CondensedLight"/>
        <w:sz w:val="20"/>
        <w:szCs w:val="20"/>
      </w:rPr>
      <w:t>Januar 2018</w:t>
    </w:r>
    <w:r w:rsidRPr="002D5BB4">
      <w:rPr>
        <w:rFonts w:ascii="Gravur-CondensedLight" w:hAnsi="Gravur-CondensedLight"/>
        <w:sz w:val="20"/>
        <w:szCs w:val="20"/>
      </w:rPr>
      <w:tab/>
    </w:r>
  </w:p>
  <w:p w14:paraId="6583B4B3" w14:textId="77777777" w:rsidR="00330D1B" w:rsidRDefault="00330D1B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C32B9" w14:textId="77777777" w:rsidR="002C4699" w:rsidRDefault="00147F65">
    <w:pPr>
      <w:pStyle w:val="Fuzeile"/>
    </w:pPr>
    <w:r>
      <w:rPr>
        <w:noProof/>
      </w:rPr>
      <w:drawing>
        <wp:inline distT="0" distB="0" distL="0" distR="0" wp14:anchorId="127815CD" wp14:editId="12B6325B">
          <wp:extent cx="7543819" cy="1622872"/>
          <wp:effectExtent l="0" t="0" r="0" b="0"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19" cy="1622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E6D2E" w14:textId="77777777" w:rsidR="002B1623" w:rsidRDefault="002B1623" w:rsidP="002C4699">
      <w:r>
        <w:separator/>
      </w:r>
    </w:p>
  </w:footnote>
  <w:footnote w:type="continuationSeparator" w:id="0">
    <w:p w14:paraId="40944169" w14:textId="77777777" w:rsidR="002B1623" w:rsidRDefault="002B1623" w:rsidP="002C46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E43EF" w14:textId="4CC933F3" w:rsidR="00437684" w:rsidRDefault="00FB1EA3">
    <w:pPr>
      <w:pStyle w:val="Kopfzeile"/>
      <w:rPr>
        <w:rFonts w:ascii="Gravur-CondensedLight" w:hAnsi="Gravur-CondensedLight"/>
        <w:sz w:val="56"/>
        <w:szCs w:val="56"/>
      </w:rPr>
    </w:pPr>
    <w:r>
      <w:rPr>
        <w:rFonts w:ascii="Gravur-CondensedLight" w:hAnsi="Gravur-CondensedLight"/>
        <w:sz w:val="56"/>
        <w:szCs w:val="56"/>
      </w:rPr>
      <w:tab/>
    </w:r>
    <w:r>
      <w:rPr>
        <w:rFonts w:ascii="Gravur-CondensedLight" w:hAnsi="Gravur-CondensedLight"/>
        <w:sz w:val="56"/>
        <w:szCs w:val="56"/>
      </w:rPr>
      <w:tab/>
    </w:r>
  </w:p>
  <w:p w14:paraId="7A3217CA" w14:textId="6DE9D646" w:rsidR="00FB1EA3" w:rsidRPr="00D373AA" w:rsidRDefault="00550E0A" w:rsidP="0051314C">
    <w:pPr>
      <w:pStyle w:val="Kopfzeile"/>
      <w:ind w:left="-426"/>
      <w:rPr>
        <w:rFonts w:ascii="Gravur-CondensedLight" w:hAnsi="Gravur-CondensedLight"/>
        <w:sz w:val="64"/>
        <w:szCs w:val="64"/>
      </w:rPr>
    </w:pPr>
    <w:r w:rsidRPr="00D373AA">
      <w:rPr>
        <w:rFonts w:ascii="Gravur-CondensedLight" w:hAnsi="Gravur-CondensedLight"/>
        <w:noProof/>
        <w:sz w:val="64"/>
        <w:szCs w:val="64"/>
      </w:rPr>
      <w:drawing>
        <wp:anchor distT="0" distB="0" distL="114300" distR="114300" simplePos="0" relativeHeight="251691008" behindDoc="0" locked="0" layoutInCell="1" allowOverlap="1" wp14:anchorId="735C47F6" wp14:editId="4EE1D4C8">
          <wp:simplePos x="0" y="0"/>
          <wp:positionH relativeFrom="column">
            <wp:posOffset>4415790</wp:posOffset>
          </wp:positionH>
          <wp:positionV relativeFrom="paragraph">
            <wp:posOffset>124460</wp:posOffset>
          </wp:positionV>
          <wp:extent cx="1426210" cy="647700"/>
          <wp:effectExtent l="0" t="0" r="0" b="12700"/>
          <wp:wrapTight wrapText="bothSides">
            <wp:wrapPolygon edited="0">
              <wp:start x="1154" y="0"/>
              <wp:lineTo x="0" y="3388"/>
              <wp:lineTo x="0" y="11012"/>
              <wp:lineTo x="5386" y="13553"/>
              <wp:lineTo x="5386" y="21176"/>
              <wp:lineTo x="19234" y="21176"/>
              <wp:lineTo x="19619" y="20329"/>
              <wp:lineTo x="18080" y="17788"/>
              <wp:lineTo x="14233" y="13553"/>
              <wp:lineTo x="19234" y="11012"/>
              <wp:lineTo x="17695" y="0"/>
              <wp:lineTo x="3077" y="0"/>
              <wp:lineTo x="1154" y="0"/>
            </wp:wrapPolygon>
          </wp:wrapTight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erstufe_Fraubrunne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21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034">
      <w:rPr>
        <w:rFonts w:ascii="Gravur-CondensedLight" w:hAnsi="Gravur-CondensedLight"/>
        <w:sz w:val="64"/>
        <w:szCs w:val="64"/>
      </w:rPr>
      <w:t xml:space="preserve">Urlaubsgesuch für </w:t>
    </w:r>
    <w:proofErr w:type="spellStart"/>
    <w:r w:rsidR="00DD3034">
      <w:rPr>
        <w:rFonts w:ascii="Gravur-CondensedLight" w:hAnsi="Gravur-CondensedLight"/>
        <w:sz w:val="64"/>
        <w:szCs w:val="64"/>
      </w:rPr>
      <w:t>SuS</w:t>
    </w:r>
    <w:proofErr w:type="spellEnd"/>
  </w:p>
  <w:p w14:paraId="5034354F" w14:textId="6CFC0D3E" w:rsidR="00FB1EA3" w:rsidRPr="00DD3034" w:rsidRDefault="00437684" w:rsidP="00DD3034">
    <w:pPr>
      <w:pStyle w:val="Kopfzeile"/>
      <w:tabs>
        <w:tab w:val="left" w:pos="142"/>
      </w:tabs>
      <w:ind w:left="-426"/>
      <w:rPr>
        <w:rFonts w:ascii="Gravur-CondensedLight" w:hAnsi="Gravur-CondensedLight"/>
        <w:sz w:val="28"/>
        <w:szCs w:val="28"/>
      </w:rPr>
    </w:pPr>
    <w:r w:rsidRPr="00DD3034">
      <w:rPr>
        <w:rFonts w:ascii="Gravur-CondensedLight" w:hAnsi="Gravur-CondensedLight"/>
        <w:sz w:val="28"/>
        <w:szCs w:val="28"/>
      </w:rPr>
      <w:t xml:space="preserve"> </w:t>
    </w:r>
    <w:r w:rsidR="00DD3034" w:rsidRPr="00DD3034">
      <w:rPr>
        <w:rFonts w:ascii="Gravur-CondensedLight" w:hAnsi="Gravur-CondensedLight"/>
        <w:sz w:val="28"/>
        <w:szCs w:val="28"/>
      </w:rPr>
      <w:t>(Gesuch bei voraussehbarer Abwesenheit)</w:t>
    </w:r>
    <w:r w:rsidR="00550E0A" w:rsidRPr="00DD3034">
      <w:rPr>
        <w:rFonts w:ascii="Gravur-CondensedLight" w:hAnsi="Gravur-CondensedLight"/>
        <w:sz w:val="28"/>
        <w:szCs w:val="28"/>
      </w:rPr>
      <w:t xml:space="preserve"> </w:t>
    </w:r>
  </w:p>
  <w:p w14:paraId="5DBE244A" w14:textId="77777777" w:rsidR="0051314C" w:rsidRDefault="0051314C" w:rsidP="0051314C">
    <w:pPr>
      <w:pStyle w:val="Kopfzeile"/>
      <w:ind w:left="-426"/>
      <w:rPr>
        <w:rFonts w:ascii="Gravur-CondensedLight" w:hAnsi="Gravur-CondensedLight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D626F" w14:textId="77777777" w:rsidR="002C4699" w:rsidRDefault="00147F65" w:rsidP="002C4699">
    <w:pPr>
      <w:pStyle w:val="Kopfzeile"/>
      <w:spacing w:after="720"/>
    </w:pPr>
    <w:r>
      <w:rPr>
        <w:noProof/>
      </w:rPr>
      <w:drawing>
        <wp:inline distT="0" distB="0" distL="0" distR="0" wp14:anchorId="24FC8118" wp14:editId="3AEA4889">
          <wp:extent cx="7543819" cy="1622872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19" cy="1622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A3945"/>
    <w:multiLevelType w:val="hybridMultilevel"/>
    <w:tmpl w:val="93BAA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attachedTemplate r:id="rId1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11"/>
    <w:rsid w:val="00005C6C"/>
    <w:rsid w:val="00022F35"/>
    <w:rsid w:val="00034E6F"/>
    <w:rsid w:val="000A2A7A"/>
    <w:rsid w:val="00101766"/>
    <w:rsid w:val="001325FE"/>
    <w:rsid w:val="00147F65"/>
    <w:rsid w:val="00186CBF"/>
    <w:rsid w:val="001906FF"/>
    <w:rsid w:val="001A12FE"/>
    <w:rsid w:val="001C442E"/>
    <w:rsid w:val="001F4D6B"/>
    <w:rsid w:val="002A3C69"/>
    <w:rsid w:val="002B1623"/>
    <w:rsid w:val="002C0AB2"/>
    <w:rsid w:val="002D5BB4"/>
    <w:rsid w:val="00330D1B"/>
    <w:rsid w:val="00333219"/>
    <w:rsid w:val="00360F7F"/>
    <w:rsid w:val="0039487D"/>
    <w:rsid w:val="00427110"/>
    <w:rsid w:val="00437684"/>
    <w:rsid w:val="00443DF8"/>
    <w:rsid w:val="004446D1"/>
    <w:rsid w:val="004841BF"/>
    <w:rsid w:val="0051314C"/>
    <w:rsid w:val="00532910"/>
    <w:rsid w:val="005411F2"/>
    <w:rsid w:val="00550E0A"/>
    <w:rsid w:val="00590A6E"/>
    <w:rsid w:val="005D0802"/>
    <w:rsid w:val="00604C91"/>
    <w:rsid w:val="00641849"/>
    <w:rsid w:val="0069795A"/>
    <w:rsid w:val="006B0B7E"/>
    <w:rsid w:val="006D727C"/>
    <w:rsid w:val="006E2A11"/>
    <w:rsid w:val="00732AA0"/>
    <w:rsid w:val="007C7FC5"/>
    <w:rsid w:val="009077DE"/>
    <w:rsid w:val="00932A64"/>
    <w:rsid w:val="00945C47"/>
    <w:rsid w:val="0095314A"/>
    <w:rsid w:val="009C609B"/>
    <w:rsid w:val="009F65E3"/>
    <w:rsid w:val="00A543E7"/>
    <w:rsid w:val="00A64C87"/>
    <w:rsid w:val="00AC0550"/>
    <w:rsid w:val="00B545B0"/>
    <w:rsid w:val="00BB69CF"/>
    <w:rsid w:val="00BC75F1"/>
    <w:rsid w:val="00BE6853"/>
    <w:rsid w:val="00CD5BFD"/>
    <w:rsid w:val="00CE16CC"/>
    <w:rsid w:val="00CE3921"/>
    <w:rsid w:val="00D373AA"/>
    <w:rsid w:val="00D74D4C"/>
    <w:rsid w:val="00DC5AB4"/>
    <w:rsid w:val="00DD3034"/>
    <w:rsid w:val="00E83836"/>
    <w:rsid w:val="00EB077D"/>
    <w:rsid w:val="00EC1FC7"/>
    <w:rsid w:val="00EE50D2"/>
    <w:rsid w:val="00F06962"/>
    <w:rsid w:val="00F50C06"/>
    <w:rsid w:val="00FB1EA3"/>
    <w:rsid w:val="00FF4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3F7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913C59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3F78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3F78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031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3125"/>
  </w:style>
  <w:style w:type="paragraph" w:styleId="Fuzeile">
    <w:name w:val="footer"/>
    <w:basedOn w:val="Standard"/>
    <w:link w:val="FuzeileZchn"/>
    <w:uiPriority w:val="99"/>
    <w:unhideWhenUsed/>
    <w:rsid w:val="004031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3125"/>
  </w:style>
  <w:style w:type="table" w:styleId="Tabellenraster">
    <w:name w:val="Table Grid"/>
    <w:basedOn w:val="NormaleTabelle"/>
    <w:rsid w:val="00697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adinewuthrich:Desktop:VORLAGE_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HD:Users:nadinewuthrich:Desktop:VORLAGE_A.dotx</Template>
  <TotalTime>0</TotalTime>
  <Pages>1</Pages>
  <Words>107</Words>
  <Characters>681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WOLF GRAPHIC DESIGN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Wüthrich</dc:creator>
  <cp:keywords/>
  <dc:description/>
  <cp:lastModifiedBy>Microsoft Office-Anwender</cp:lastModifiedBy>
  <cp:revision>3</cp:revision>
  <cp:lastPrinted>2017-12-13T10:47:00Z</cp:lastPrinted>
  <dcterms:created xsi:type="dcterms:W3CDTF">2017-12-13T12:08:00Z</dcterms:created>
  <dcterms:modified xsi:type="dcterms:W3CDTF">2017-12-13T12:52:00Z</dcterms:modified>
</cp:coreProperties>
</file>